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3D08" w14:textId="0F04B183" w:rsidR="008327BB" w:rsidRPr="00832793" w:rsidRDefault="00251025" w:rsidP="00CA6FB3">
      <w:pPr>
        <w:rPr>
          <w:color w:val="808080" w:themeColor="background1" w:themeShade="80"/>
          <w:lang w:val="en-GB"/>
        </w:rPr>
      </w:pPr>
      <w:r>
        <w:rPr>
          <w:noProof/>
          <w:color w:val="808080" w:themeColor="background1" w:themeShade="80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BFD7" wp14:editId="6D76FFCF">
                <wp:simplePos x="0" y="0"/>
                <wp:positionH relativeFrom="column">
                  <wp:posOffset>4428702</wp:posOffset>
                </wp:positionH>
                <wp:positionV relativeFrom="paragraph">
                  <wp:posOffset>54257</wp:posOffset>
                </wp:positionV>
                <wp:extent cx="1968726" cy="9209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726" cy="920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CAEFA" w14:textId="77777777" w:rsidR="00251025" w:rsidRPr="00984C56" w:rsidRDefault="00251025" w:rsidP="00251025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84C5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Entered into the Business Register maintained by the Municipal Court in Prague section C, insert 230 366.</w:t>
                            </w:r>
                            <w:r w:rsidRPr="00984C5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  <w:t>Entered into the register of schools 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educational institutions on 13</w:t>
                            </w:r>
                            <w:r w:rsidRPr="00984C5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</w:t>
                            </w:r>
                            <w:r w:rsidRPr="00984C5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ay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EB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pt;margin-top:4.25pt;width:155pt;height:7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" fillcolor="white [3201]" stroked="f" strokeweight=".5pt">
                <v:textbox>
                  <w:txbxContent>
                    <w:p w14:paraId="05ACAEFA" w14:textId="77777777" w:rsidR="00251025" w:rsidRPr="00984C56" w:rsidRDefault="00251025" w:rsidP="00251025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84C56">
                        <w:rPr>
                          <w:rFonts w:asciiTheme="minorHAnsi" w:hAnsiTheme="minorHAnsi" w:cstheme="minorHAnsi"/>
                          <w:sz w:val="18"/>
                        </w:rPr>
                        <w:t>Entered into the Business Register maintained by the Municipal Court in Prague section C, insert 230 366.</w:t>
                      </w:r>
                      <w:r w:rsidRPr="00984C56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  <w:t>Entered into the register of schools and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educational institutions on 13</w:t>
                      </w:r>
                      <w:r w:rsidRPr="00984C56">
                        <w:rPr>
                          <w:rFonts w:asciiTheme="minorHAnsi" w:hAnsiTheme="minorHAnsi" w:cstheme="minorHAnsi"/>
                          <w:sz w:val="18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M</w:t>
                      </w:r>
                      <w:r w:rsidRPr="00984C56">
                        <w:rPr>
                          <w:rFonts w:asciiTheme="minorHAnsi" w:hAnsiTheme="minorHAnsi" w:cstheme="minorHAnsi"/>
                          <w:sz w:val="18"/>
                        </w:rPr>
                        <w:t>ay 2015</w:t>
                      </w:r>
                    </w:p>
                  </w:txbxContent>
                </v:textbox>
              </v:shape>
            </w:pict>
          </mc:Fallback>
        </mc:AlternateContent>
      </w:r>
      <w:r w:rsidR="007045AC" w:rsidRPr="00832793">
        <w:rPr>
          <w:color w:val="808080" w:themeColor="background1" w:themeShade="80"/>
          <w:lang w:val="en-GB"/>
        </w:rPr>
        <w:drawing>
          <wp:inline distT="0" distB="0" distL="0" distR="0" wp14:anchorId="3998B8D3" wp14:editId="78A6AEF0">
            <wp:extent cx="6263640" cy="832485"/>
            <wp:effectExtent l="0" t="0" r="381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EP dop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F4722" w14:textId="77777777" w:rsidR="007045AC" w:rsidRPr="00832793" w:rsidRDefault="007045AC" w:rsidP="00A239A2">
      <w:pPr>
        <w:jc w:val="center"/>
        <w:rPr>
          <w:rFonts w:asciiTheme="minorHAnsi" w:hAnsiTheme="minorHAnsi" w:cs="Arial"/>
          <w:b/>
          <w:sz w:val="24"/>
          <w:szCs w:val="22"/>
          <w:u w:val="single"/>
          <w:lang w:val="en-GB"/>
        </w:rPr>
      </w:pPr>
    </w:p>
    <w:p w14:paraId="7FC8940D" w14:textId="72F51213" w:rsidR="00A239A2" w:rsidRPr="00832793" w:rsidRDefault="00832793" w:rsidP="00A239A2">
      <w:pPr>
        <w:jc w:val="center"/>
        <w:rPr>
          <w:rFonts w:asciiTheme="minorHAnsi" w:hAnsiTheme="minorHAnsi" w:cs="Arial"/>
          <w:b/>
          <w:sz w:val="24"/>
          <w:szCs w:val="22"/>
          <w:u w:val="single"/>
          <w:lang w:val="en-GB"/>
        </w:rPr>
      </w:pPr>
      <w:r w:rsidRPr="00832793">
        <w:rPr>
          <w:rFonts w:asciiTheme="minorHAnsi" w:hAnsiTheme="minorHAnsi" w:cs="Arial"/>
          <w:b/>
          <w:sz w:val="28"/>
          <w:szCs w:val="22"/>
          <w:u w:val="single"/>
          <w:lang w:val="en-GB" w:bidi="en-GB"/>
        </w:rPr>
        <w:t>QUESTIONNAIRE</w:t>
      </w:r>
      <w:r w:rsidR="00A239A2" w:rsidRPr="00832793">
        <w:rPr>
          <w:rFonts w:asciiTheme="minorHAnsi" w:hAnsiTheme="minorHAnsi" w:cs="Arial"/>
          <w:b/>
          <w:sz w:val="24"/>
          <w:szCs w:val="22"/>
          <w:u w:val="single"/>
          <w:lang w:val="en-GB" w:bidi="en-GB"/>
        </w:rPr>
        <w:t xml:space="preserve"> for the purposes of pedagogical-psychological evaluation – </w:t>
      </w:r>
      <w:r w:rsidR="00B2501D" w:rsidRPr="00832793">
        <w:rPr>
          <w:rFonts w:asciiTheme="minorHAnsi" w:hAnsiTheme="minorHAnsi" w:cs="Arial"/>
          <w:b/>
          <w:sz w:val="28"/>
          <w:szCs w:val="22"/>
          <w:u w:val="single"/>
          <w:lang w:val="en-GB" w:bidi="en-GB"/>
        </w:rPr>
        <w:t>STUDENTS</w:t>
      </w:r>
    </w:p>
    <w:p w14:paraId="4CE4B979" w14:textId="65B94122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7DAC2F72" w14:textId="17518BF5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32793">
        <w:rPr>
          <w:rFonts w:asciiTheme="minorHAnsi" w:hAnsiTheme="minorHAnsi" w:cs="Arial"/>
          <w:sz w:val="22"/>
          <w:szCs w:val="22"/>
          <w:lang w:val="en-GB" w:bidi="en-GB"/>
        </w:rPr>
        <w:t>Dear parents and teachers,</w:t>
      </w:r>
    </w:p>
    <w:p w14:paraId="51A5161C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454E0704" w14:textId="77777777" w:rsidR="00A239A2" w:rsidRPr="00832793" w:rsidRDefault="00A239A2" w:rsidP="00A239A2">
      <w:pPr>
        <w:pStyle w:val="ListParagraph"/>
        <w:ind w:left="0"/>
        <w:rPr>
          <w:rFonts w:asciiTheme="minorHAnsi" w:hAnsiTheme="minorHAnsi" w:cs="Arial"/>
          <w:sz w:val="22"/>
          <w:szCs w:val="22"/>
          <w:lang w:val="en-GB"/>
        </w:rPr>
      </w:pPr>
      <w:r w:rsidRPr="00832793">
        <w:rPr>
          <w:rFonts w:asciiTheme="minorHAnsi" w:hAnsiTheme="minorHAnsi" w:cs="Arial"/>
          <w:sz w:val="22"/>
          <w:szCs w:val="22"/>
          <w:lang w:val="en-GB" w:bidi="en-GB"/>
        </w:rPr>
        <w:t>Thank you for entrusting your child or student to the care of the Pedagogical-Psychological Counselling Centre STEP. Please fill in this short questionnaire providing us with basic information concerning the character or status of the child’s issues before our clinical evaluation (consultation).</w:t>
      </w:r>
    </w:p>
    <w:p w14:paraId="5D6FEBEF" w14:textId="77777777" w:rsidR="007045AC" w:rsidRPr="00832793" w:rsidRDefault="007045AC" w:rsidP="00A239A2">
      <w:pPr>
        <w:pStyle w:val="ListParagraph"/>
        <w:ind w:left="0"/>
        <w:rPr>
          <w:rFonts w:asciiTheme="minorHAnsi" w:hAnsiTheme="minorHAnsi" w:cs="Arial"/>
          <w:sz w:val="22"/>
          <w:szCs w:val="22"/>
          <w:lang w:val="en-GB"/>
        </w:rPr>
      </w:pPr>
    </w:p>
    <w:p w14:paraId="29BB149B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W w:w="99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848"/>
        <w:gridCol w:w="2950"/>
        <w:gridCol w:w="842"/>
        <w:gridCol w:w="1729"/>
        <w:gridCol w:w="1705"/>
      </w:tblGrid>
      <w:tr w:rsidR="00A239A2" w:rsidRPr="00832793" w14:paraId="6618B065" w14:textId="77777777" w:rsidTr="003644FA">
        <w:trPr>
          <w:trHeight w:val="45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23D8D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Child’s name: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00964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4F987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56C5C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Date of birth: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AE7BA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2D557F37" w14:textId="77777777" w:rsidTr="003644FA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40D1F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School: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856D2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79A19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F6276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Class: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1173F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61CF8804" w14:textId="77777777" w:rsidTr="003644FA">
        <w:trPr>
          <w:trHeight w:val="45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E24B7" w14:textId="2741E6ED" w:rsidR="00A239A2" w:rsidRPr="00832793" w:rsidRDefault="00424CAD" w:rsidP="00424CAD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Parent contact</w:t>
            </w:r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3621E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phone: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7C003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E05E3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email: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4A44A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71A1F930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6DE18A50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00842437" w14:textId="44CEB6B1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32793">
        <w:rPr>
          <w:rFonts w:asciiTheme="minorHAnsi" w:hAnsiTheme="minorHAnsi" w:cs="Arial"/>
          <w:sz w:val="22"/>
          <w:szCs w:val="22"/>
          <w:lang w:val="en-GB" w:bidi="en-GB"/>
        </w:rPr>
        <w:t xml:space="preserve">Why did you come </w:t>
      </w:r>
      <w:r w:rsidR="003E1B8D">
        <w:rPr>
          <w:rFonts w:asciiTheme="minorHAnsi" w:hAnsiTheme="minorHAnsi" w:cs="Arial"/>
          <w:sz w:val="22"/>
          <w:szCs w:val="22"/>
          <w:lang w:val="en-GB" w:bidi="en-GB"/>
        </w:rPr>
        <w:t xml:space="preserve">to </w:t>
      </w:r>
      <w:r w:rsidRPr="00832793">
        <w:rPr>
          <w:rFonts w:asciiTheme="minorHAnsi" w:hAnsiTheme="minorHAnsi" w:cs="Arial"/>
          <w:sz w:val="22"/>
          <w:szCs w:val="22"/>
          <w:lang w:val="en-GB" w:bidi="en-GB"/>
        </w:rPr>
        <w:t>PPP STEP?</w:t>
      </w:r>
    </w:p>
    <w:p w14:paraId="686DFCEA" w14:textId="77777777" w:rsidR="007045AC" w:rsidRPr="00832793" w:rsidRDefault="007045AC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7045AC" w:rsidRPr="00832793" w14:paraId="59C1D3FB" w14:textId="77777777" w:rsidTr="003644FA">
        <w:tc>
          <w:tcPr>
            <w:tcW w:w="5002" w:type="dxa"/>
          </w:tcPr>
          <w:p w14:paraId="5E8C79EB" w14:textId="77777777" w:rsidR="007045AC" w:rsidRPr="00832793" w:rsidRDefault="00402A82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517382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3038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</w:t>
            </w:r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ab/>
              <w:t>the child’s educational problems</w:t>
            </w:r>
          </w:p>
        </w:tc>
        <w:tc>
          <w:tcPr>
            <w:tcW w:w="5002" w:type="dxa"/>
          </w:tcPr>
          <w:p w14:paraId="4E2E1AAA" w14:textId="77777777" w:rsidR="007045AC" w:rsidRPr="00832793" w:rsidRDefault="00402A82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249343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</w:t>
            </w:r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ab/>
              <w:t>the child’s behavioural problems</w:t>
            </w:r>
          </w:p>
        </w:tc>
      </w:tr>
      <w:tr w:rsidR="007045AC" w:rsidRPr="00832793" w14:paraId="7CD11202" w14:textId="77777777" w:rsidTr="003644FA">
        <w:tc>
          <w:tcPr>
            <w:tcW w:w="10004" w:type="dxa"/>
            <w:gridSpan w:val="2"/>
          </w:tcPr>
          <w:p w14:paraId="7BEE376C" w14:textId="77777777" w:rsidR="007045AC" w:rsidRPr="00832793" w:rsidRDefault="00402A82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1856923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</w:t>
            </w:r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ab/>
              <w:t>evaluation of the child’s educational outlook</w:t>
            </w:r>
          </w:p>
        </w:tc>
      </w:tr>
      <w:tr w:rsidR="007045AC" w:rsidRPr="00832793" w14:paraId="2E4B9667" w14:textId="77777777" w:rsidTr="003644FA">
        <w:tc>
          <w:tcPr>
            <w:tcW w:w="10004" w:type="dxa"/>
            <w:gridSpan w:val="2"/>
          </w:tcPr>
          <w:p w14:paraId="7BACC697" w14:textId="203F3D80" w:rsidR="007045AC" w:rsidRPr="00832793" w:rsidRDefault="00402A82" w:rsidP="00424CAD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613351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</w:t>
            </w:r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ab/>
              <w:t xml:space="preserve">evaluation of conspicuous behaviour or atypical concerns </w:t>
            </w:r>
            <w:r w:rsidR="00424CAD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with</w:t>
            </w:r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the child (such as nervousness, sadness, not fitting in with the group, stereotypical behaviours, etc.)</w:t>
            </w:r>
          </w:p>
        </w:tc>
      </w:tr>
      <w:tr w:rsidR="007045AC" w:rsidRPr="00832793" w14:paraId="30D1E54F" w14:textId="77777777" w:rsidTr="003644FA">
        <w:tc>
          <w:tcPr>
            <w:tcW w:w="10004" w:type="dxa"/>
            <w:gridSpan w:val="2"/>
          </w:tcPr>
          <w:p w14:paraId="24D5B786" w14:textId="77777777" w:rsidR="007045AC" w:rsidRPr="00832793" w:rsidRDefault="00402A82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992100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</w:t>
            </w:r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ab/>
              <w:t xml:space="preserve">other issues: </w:t>
            </w:r>
          </w:p>
          <w:p w14:paraId="35EE5BCF" w14:textId="77777777" w:rsidR="007045AC" w:rsidRPr="00832793" w:rsidRDefault="007045AC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444DCA8" w14:textId="77777777" w:rsidR="007045AC" w:rsidRPr="00832793" w:rsidRDefault="007045AC" w:rsidP="007045AC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7045AC" w:rsidRPr="00832793" w14:paraId="781B09F7" w14:textId="77777777" w:rsidTr="003644FA">
        <w:tc>
          <w:tcPr>
            <w:tcW w:w="10004" w:type="dxa"/>
            <w:gridSpan w:val="2"/>
          </w:tcPr>
          <w:p w14:paraId="7F56DE17" w14:textId="77777777" w:rsidR="007045AC" w:rsidRPr="00832793" w:rsidRDefault="00402A82" w:rsidP="007045AC">
            <w:pPr>
              <w:tabs>
                <w:tab w:val="left" w:pos="0"/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805052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ab/>
              <w:t xml:space="preserve">this evaluation is for a second opinion and the child has been evaluated somewhere else (please briefly describe any relevant diagnosis or conclusions, provide an approximate date and the location of the previous evaluation): </w:t>
            </w:r>
          </w:p>
          <w:p w14:paraId="429302C1" w14:textId="77777777" w:rsidR="007045AC" w:rsidRPr="00832793" w:rsidRDefault="007045AC" w:rsidP="007045AC">
            <w:pPr>
              <w:tabs>
                <w:tab w:val="left" w:pos="0"/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CDD7D42" w14:textId="77777777" w:rsidR="007045AC" w:rsidRPr="00832793" w:rsidRDefault="007045AC" w:rsidP="007045AC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405A4363" w14:textId="77777777" w:rsidR="007045AC" w:rsidRPr="00832793" w:rsidRDefault="007045AC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61D81424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32793">
        <w:rPr>
          <w:rFonts w:asciiTheme="minorHAnsi" w:hAnsiTheme="minorHAnsi" w:cs="Arial"/>
          <w:sz w:val="22"/>
          <w:szCs w:val="22"/>
          <w:lang w:val="en-GB" w:bidi="en-GB"/>
        </w:rPr>
        <w:t>For cases of educational or behavioural problems in primary school, we ask the school to provide the following additional information about the child:</w:t>
      </w:r>
    </w:p>
    <w:p w14:paraId="3989877D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10"/>
          <w:szCs w:val="22"/>
          <w:lang w:val="en-GB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453"/>
        <w:gridCol w:w="2502"/>
        <w:gridCol w:w="2454"/>
      </w:tblGrid>
      <w:tr w:rsidR="001A38EB" w:rsidRPr="00832793" w14:paraId="617381A3" w14:textId="77777777" w:rsidTr="003644FA">
        <w:trPr>
          <w:trHeight w:val="45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1F9B27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</w:pPr>
            <w:r w:rsidRPr="00832793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bidi="en-GB"/>
              </w:rPr>
              <w:t>Recent classification: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14:paraId="139011B8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14:paraId="19047EB6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7DCECD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1A38EB" w:rsidRPr="00832793" w14:paraId="23329D85" w14:textId="77777777" w:rsidTr="003644FA">
        <w:trPr>
          <w:trHeight w:val="397"/>
        </w:trPr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12B06" w14:textId="77777777" w:rsidR="00A239A2" w:rsidRPr="00832793" w:rsidRDefault="001A38EB" w:rsidP="001A38E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Czech language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0A1C52BC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7B9EA9B2" w14:textId="77777777" w:rsidR="00A239A2" w:rsidRPr="00832793" w:rsidRDefault="001A38EB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other subjects taught:</w:t>
            </w:r>
          </w:p>
        </w:tc>
        <w:tc>
          <w:tcPr>
            <w:tcW w:w="2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102BC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1A38EB" w:rsidRPr="00832793" w14:paraId="0AB48A60" w14:textId="77777777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1CC22" w14:textId="77777777" w:rsidR="00A239A2" w:rsidRPr="00832793" w:rsidRDefault="001A38EB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foreign language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25DD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6969B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93F2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1A38EB" w:rsidRPr="00832793" w14:paraId="4A1C31AA" w14:textId="77777777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D4816" w14:textId="77777777" w:rsidR="00A239A2" w:rsidRPr="00832793" w:rsidRDefault="001A38EB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mathematics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34B36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91A95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F1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1A38EB" w:rsidRPr="00832793" w14:paraId="7191FF37" w14:textId="77777777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A31AD" w14:textId="77777777" w:rsidR="00A239A2" w:rsidRPr="00832793" w:rsidRDefault="001A38EB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conduct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0884C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AC44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92AE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8F8D14D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247"/>
        <w:gridCol w:w="2518"/>
        <w:gridCol w:w="2908"/>
      </w:tblGrid>
      <w:tr w:rsidR="00A239A2" w:rsidRPr="00832793" w14:paraId="3A413CD4" w14:textId="77777777" w:rsidTr="003644FA">
        <w:trPr>
          <w:trHeight w:val="454"/>
        </w:trPr>
        <w:tc>
          <w:tcPr>
            <w:tcW w:w="10031" w:type="dxa"/>
            <w:gridSpan w:val="4"/>
            <w:vAlign w:val="center"/>
          </w:tcPr>
          <w:p w14:paraId="4C82353D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bidi="en-GB"/>
              </w:rPr>
              <w:t>Learning:</w:t>
            </w:r>
          </w:p>
        </w:tc>
      </w:tr>
      <w:tr w:rsidR="00A239A2" w:rsidRPr="00832793" w14:paraId="5471B3B8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73C7586B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Reading:</w:t>
            </w:r>
          </w:p>
        </w:tc>
        <w:tc>
          <w:tcPr>
            <w:tcW w:w="2268" w:type="dxa"/>
            <w:vAlign w:val="center"/>
          </w:tcPr>
          <w:p w14:paraId="4198050B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000660B9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vAlign w:val="center"/>
          </w:tcPr>
          <w:p w14:paraId="0FB95800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7045AC" w:rsidRPr="00832793" w14:paraId="7E904B9B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2908786C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22"/>
                <w:szCs w:val="22"/>
                <w:lang w:val="en-GB" w:bidi="en-GB"/>
              </w:rPr>
              <w:t>Speed</w:t>
            </w:r>
          </w:p>
        </w:tc>
        <w:tc>
          <w:tcPr>
            <w:tcW w:w="2268" w:type="dxa"/>
            <w:vAlign w:val="center"/>
          </w:tcPr>
          <w:p w14:paraId="4500A20C" w14:textId="77777777" w:rsidR="007045AC" w:rsidRPr="00832793" w:rsidRDefault="00402A82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298056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appropriate</w:t>
            </w:r>
          </w:p>
        </w:tc>
        <w:tc>
          <w:tcPr>
            <w:tcW w:w="2552" w:type="dxa"/>
            <w:vAlign w:val="center"/>
          </w:tcPr>
          <w:p w14:paraId="445585E5" w14:textId="77777777" w:rsidR="007045AC" w:rsidRPr="00832793" w:rsidRDefault="00402A82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977299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slower</w:t>
            </w:r>
          </w:p>
        </w:tc>
        <w:tc>
          <w:tcPr>
            <w:tcW w:w="2943" w:type="dxa"/>
            <w:vAlign w:val="center"/>
          </w:tcPr>
          <w:p w14:paraId="1FFE6C5F" w14:textId="77777777" w:rsidR="007045AC" w:rsidRPr="00832793" w:rsidRDefault="00402A82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4646463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very slow</w:t>
            </w:r>
          </w:p>
        </w:tc>
      </w:tr>
      <w:tr w:rsidR="007045AC" w:rsidRPr="00832793" w14:paraId="66640101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00B16403" w14:textId="77777777" w:rsidR="007045AC" w:rsidRPr="00832793" w:rsidRDefault="007045AC" w:rsidP="002A26A1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22"/>
                <w:szCs w:val="22"/>
                <w:lang w:val="en-GB" w:bidi="en-GB"/>
              </w:rPr>
              <w:t>Understanding</w:t>
            </w:r>
          </w:p>
        </w:tc>
        <w:tc>
          <w:tcPr>
            <w:tcW w:w="2268" w:type="dxa"/>
            <w:vAlign w:val="center"/>
          </w:tcPr>
          <w:p w14:paraId="30566D61" w14:textId="77777777" w:rsidR="007045AC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450445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good</w:t>
            </w:r>
          </w:p>
        </w:tc>
        <w:tc>
          <w:tcPr>
            <w:tcW w:w="2552" w:type="dxa"/>
            <w:vAlign w:val="center"/>
          </w:tcPr>
          <w:p w14:paraId="7EAEF51B" w14:textId="77777777" w:rsidR="007045AC" w:rsidRPr="00832793" w:rsidRDefault="00402A82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93781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partial</w:t>
            </w:r>
          </w:p>
        </w:tc>
        <w:tc>
          <w:tcPr>
            <w:tcW w:w="2943" w:type="dxa"/>
            <w:vAlign w:val="center"/>
          </w:tcPr>
          <w:p w14:paraId="18FE1478" w14:textId="77777777" w:rsidR="007045AC" w:rsidRPr="00832793" w:rsidRDefault="00402A82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55381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lack of comprehension</w:t>
            </w:r>
          </w:p>
        </w:tc>
      </w:tr>
      <w:tr w:rsidR="007045AC" w:rsidRPr="00832793" w14:paraId="70EDD144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25877329" w14:textId="77777777" w:rsidR="007045AC" w:rsidRPr="00832793" w:rsidRDefault="007045AC" w:rsidP="002A26A1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22"/>
                <w:szCs w:val="22"/>
                <w:lang w:val="en-GB" w:bidi="en-GB"/>
              </w:rPr>
              <w:lastRenderedPageBreak/>
              <w:t>Fluidity</w:t>
            </w:r>
          </w:p>
        </w:tc>
        <w:tc>
          <w:tcPr>
            <w:tcW w:w="2268" w:type="dxa"/>
            <w:vAlign w:val="center"/>
          </w:tcPr>
          <w:p w14:paraId="58599FAB" w14:textId="77777777" w:rsidR="007045AC" w:rsidRPr="00832793" w:rsidRDefault="00402A82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3259459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uninterrupted</w:t>
            </w:r>
          </w:p>
        </w:tc>
        <w:tc>
          <w:tcPr>
            <w:tcW w:w="2552" w:type="dxa"/>
            <w:vAlign w:val="center"/>
          </w:tcPr>
          <w:p w14:paraId="014F50AC" w14:textId="77777777" w:rsidR="007045AC" w:rsidRPr="00832793" w:rsidRDefault="00402A82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050757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fragmented</w:t>
            </w:r>
          </w:p>
        </w:tc>
        <w:tc>
          <w:tcPr>
            <w:tcW w:w="2943" w:type="dxa"/>
            <w:vAlign w:val="center"/>
          </w:tcPr>
          <w:p w14:paraId="5AD67906" w14:textId="77777777" w:rsidR="007045AC" w:rsidRPr="00832793" w:rsidRDefault="00402A82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445232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repeated reading</w:t>
            </w:r>
          </w:p>
        </w:tc>
      </w:tr>
      <w:tr w:rsidR="007045AC" w:rsidRPr="00832793" w14:paraId="4BC1DFDC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6E820D32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Writing:</w:t>
            </w:r>
          </w:p>
        </w:tc>
        <w:tc>
          <w:tcPr>
            <w:tcW w:w="2268" w:type="dxa"/>
            <w:vAlign w:val="center"/>
          </w:tcPr>
          <w:p w14:paraId="0E411BCC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72D4127C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vAlign w:val="center"/>
          </w:tcPr>
          <w:p w14:paraId="4CD613C9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7045AC" w:rsidRPr="00832793" w14:paraId="63C5C3AD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67B5CC97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22"/>
                <w:szCs w:val="22"/>
                <w:lang w:val="en-GB" w:bidi="en-GB"/>
              </w:rPr>
              <w:t>Speed</w:t>
            </w:r>
          </w:p>
        </w:tc>
        <w:tc>
          <w:tcPr>
            <w:tcW w:w="2268" w:type="dxa"/>
            <w:vAlign w:val="center"/>
          </w:tcPr>
          <w:p w14:paraId="4476BC9C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22"/>
                <w:szCs w:val="22"/>
                <w:lang w:val="en-GB" w:bidi="en-GB"/>
              </w:rPr>
              <w:t>Legibility</w:t>
            </w:r>
          </w:p>
        </w:tc>
        <w:tc>
          <w:tcPr>
            <w:tcW w:w="2552" w:type="dxa"/>
            <w:vAlign w:val="center"/>
          </w:tcPr>
          <w:p w14:paraId="1A2E7AE6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22"/>
                <w:szCs w:val="22"/>
                <w:lang w:val="en-GB" w:bidi="en-GB"/>
              </w:rPr>
              <w:t>Grammar errors</w:t>
            </w:r>
          </w:p>
        </w:tc>
        <w:tc>
          <w:tcPr>
            <w:tcW w:w="2943" w:type="dxa"/>
            <w:vAlign w:val="center"/>
          </w:tcPr>
          <w:p w14:paraId="042D9550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22"/>
                <w:szCs w:val="22"/>
                <w:lang w:val="en-GB" w:bidi="en-GB"/>
              </w:rPr>
              <w:t>Specific error rate</w:t>
            </w:r>
          </w:p>
        </w:tc>
      </w:tr>
      <w:tr w:rsidR="007045AC" w:rsidRPr="00832793" w14:paraId="2545F013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34F0A4BB" w14:textId="77777777" w:rsidR="007045AC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397133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appropriate</w:t>
            </w:r>
          </w:p>
        </w:tc>
        <w:tc>
          <w:tcPr>
            <w:tcW w:w="2268" w:type="dxa"/>
            <w:vAlign w:val="center"/>
          </w:tcPr>
          <w:p w14:paraId="0EEC6E75" w14:textId="77777777" w:rsidR="007045AC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101947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legible</w:t>
            </w:r>
          </w:p>
        </w:tc>
        <w:tc>
          <w:tcPr>
            <w:tcW w:w="2552" w:type="dxa"/>
            <w:vAlign w:val="center"/>
          </w:tcPr>
          <w:p w14:paraId="1F562DC9" w14:textId="77777777" w:rsidR="007045AC" w:rsidRPr="00832793" w:rsidRDefault="00402A82" w:rsidP="009C4D9C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97450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minimal</w:t>
            </w:r>
          </w:p>
        </w:tc>
        <w:tc>
          <w:tcPr>
            <w:tcW w:w="2943" w:type="dxa"/>
            <w:vAlign w:val="center"/>
          </w:tcPr>
          <w:p w14:paraId="48274319" w14:textId="77777777" w:rsidR="007045AC" w:rsidRPr="00832793" w:rsidRDefault="00402A82" w:rsidP="009C4D9C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973951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leaves out diacritics</w:t>
            </w:r>
          </w:p>
        </w:tc>
      </w:tr>
      <w:tr w:rsidR="007045AC" w:rsidRPr="00832793" w14:paraId="4A80E84D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0717C227" w14:textId="77777777" w:rsidR="007045AC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761205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slower</w:t>
            </w:r>
          </w:p>
        </w:tc>
        <w:tc>
          <w:tcPr>
            <w:tcW w:w="2268" w:type="dxa"/>
            <w:vAlign w:val="center"/>
          </w:tcPr>
          <w:p w14:paraId="357FFCF4" w14:textId="77777777" w:rsidR="007045AC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468667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less legible</w:t>
            </w:r>
          </w:p>
        </w:tc>
        <w:tc>
          <w:tcPr>
            <w:tcW w:w="2552" w:type="dxa"/>
            <w:vAlign w:val="center"/>
          </w:tcPr>
          <w:p w14:paraId="0A17EB9E" w14:textId="77777777" w:rsidR="007045AC" w:rsidRPr="00832793" w:rsidRDefault="00402A82" w:rsidP="009C4D9C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1237360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average</w:t>
            </w:r>
          </w:p>
        </w:tc>
        <w:tc>
          <w:tcPr>
            <w:tcW w:w="2943" w:type="dxa"/>
            <w:vAlign w:val="center"/>
          </w:tcPr>
          <w:p w14:paraId="52B6D11B" w14:textId="77777777" w:rsidR="007045AC" w:rsidRPr="00832793" w:rsidRDefault="00402A82" w:rsidP="009C4D9C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333659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leaves out letters</w:t>
            </w:r>
          </w:p>
        </w:tc>
      </w:tr>
      <w:tr w:rsidR="007045AC" w:rsidRPr="00832793" w14:paraId="7F9668A4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4E5CB69A" w14:textId="77777777" w:rsidR="007045AC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14036359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very slow</w:t>
            </w:r>
          </w:p>
        </w:tc>
        <w:tc>
          <w:tcPr>
            <w:tcW w:w="2268" w:type="dxa"/>
            <w:vAlign w:val="center"/>
          </w:tcPr>
          <w:p w14:paraId="55D6099C" w14:textId="77777777" w:rsidR="007045AC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399816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illegible</w:t>
            </w:r>
          </w:p>
        </w:tc>
        <w:tc>
          <w:tcPr>
            <w:tcW w:w="2552" w:type="dxa"/>
            <w:vAlign w:val="center"/>
          </w:tcPr>
          <w:p w14:paraId="0F3B9372" w14:textId="77777777" w:rsidR="007045AC" w:rsidRPr="00832793" w:rsidRDefault="00402A82" w:rsidP="009C4D9C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188207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significant</w:t>
            </w:r>
          </w:p>
        </w:tc>
        <w:tc>
          <w:tcPr>
            <w:tcW w:w="2943" w:type="dxa"/>
            <w:vAlign w:val="center"/>
          </w:tcPr>
          <w:p w14:paraId="7B9433DC" w14:textId="77777777" w:rsidR="007045AC" w:rsidRPr="00832793" w:rsidRDefault="00402A82" w:rsidP="009C4D9C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1074238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confuses letters</w:t>
            </w:r>
          </w:p>
        </w:tc>
      </w:tr>
      <w:tr w:rsidR="007045AC" w:rsidRPr="00832793" w14:paraId="3AE1E545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4839672B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D37C5BE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3FAA0428" w14:textId="77777777" w:rsidR="007045AC" w:rsidRPr="00832793" w:rsidRDefault="007045AC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vAlign w:val="center"/>
          </w:tcPr>
          <w:p w14:paraId="786E4F37" w14:textId="77777777" w:rsidR="007045AC" w:rsidRPr="00832793" w:rsidRDefault="00402A82" w:rsidP="009C4D9C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1533301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ignores the space between words</w:t>
            </w:r>
          </w:p>
        </w:tc>
      </w:tr>
      <w:tr w:rsidR="007045AC" w:rsidRPr="00832793" w14:paraId="33153365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07255E50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F9FD929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725AD947" w14:textId="77777777" w:rsidR="007045AC" w:rsidRPr="00832793" w:rsidRDefault="007045AC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vAlign w:val="center"/>
          </w:tcPr>
          <w:p w14:paraId="224E5B67" w14:textId="77777777" w:rsidR="007045AC" w:rsidRPr="00832793" w:rsidRDefault="00402A82" w:rsidP="009C4D9C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897661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substitutes di-dy, ti-ty, ni-ny</w:t>
            </w:r>
          </w:p>
        </w:tc>
      </w:tr>
      <w:tr w:rsidR="007045AC" w:rsidRPr="00832793" w14:paraId="6F428C23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4F616D47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7AA107C" w14:textId="77777777" w:rsidR="007045AC" w:rsidRPr="00832793" w:rsidRDefault="007045AC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02476122" w14:textId="77777777" w:rsidR="007045AC" w:rsidRPr="00832793" w:rsidRDefault="007045AC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vAlign w:val="center"/>
          </w:tcPr>
          <w:p w14:paraId="0766010A" w14:textId="77777777" w:rsidR="007045AC" w:rsidRPr="00832793" w:rsidRDefault="00402A82" w:rsidP="009C4D9C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91905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7045AC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garbles words</w:t>
            </w:r>
          </w:p>
        </w:tc>
      </w:tr>
    </w:tbl>
    <w:p w14:paraId="670711B1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153E8F17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101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990"/>
      </w:tblGrid>
      <w:tr w:rsidR="00A239A2" w:rsidRPr="00832793" w14:paraId="64C5DAF9" w14:textId="77777777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42C64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Conspicuous issues in other subjects:</w:t>
            </w:r>
          </w:p>
          <w:p w14:paraId="6727B34B" w14:textId="77777777" w:rsidR="001A38EB" w:rsidRPr="00832793" w:rsidRDefault="001A38EB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9164292" w14:textId="77777777" w:rsidR="001A38EB" w:rsidRPr="00832793" w:rsidRDefault="001A38EB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604E4AE" w14:textId="77777777" w:rsidR="001A38EB" w:rsidRPr="00832793" w:rsidRDefault="001A38EB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4BF63AFC" w14:textId="77777777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E74A7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Motivation to work:</w:t>
            </w:r>
          </w:p>
          <w:p w14:paraId="497DD740" w14:textId="77777777" w:rsidR="001A38EB" w:rsidRPr="00832793" w:rsidRDefault="001A38EB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BB78F02" w14:textId="77777777" w:rsidR="001A38EB" w:rsidRPr="00832793" w:rsidRDefault="001A38EB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4AAC0BDA" w14:textId="77777777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A7BE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Independence in completing tasks:</w:t>
            </w:r>
          </w:p>
          <w:p w14:paraId="31CD07D4" w14:textId="77777777" w:rsidR="001A38EB" w:rsidRPr="00832793" w:rsidRDefault="001A38EB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1B227C2" w14:textId="77777777" w:rsidR="001A38EB" w:rsidRPr="00832793" w:rsidRDefault="001A38EB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48E80929" w14:textId="77777777" w:rsidTr="00A239A2">
        <w:trPr>
          <w:trHeight w:val="397"/>
        </w:trPr>
        <w:tc>
          <w:tcPr>
            <w:tcW w:w="5196" w:type="dxa"/>
            <w:tcBorders>
              <w:top w:val="single" w:sz="4" w:space="0" w:color="auto"/>
            </w:tcBorders>
            <w:vAlign w:val="center"/>
          </w:tcPr>
          <w:p w14:paraId="454F83E2" w14:textId="2F3E2A13" w:rsidR="00A239A2" w:rsidRPr="00832793" w:rsidRDefault="00136588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Achieve</w:t>
            </w:r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better results: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14:paraId="16835F34" w14:textId="0092EABE" w:rsidR="00A239A2" w:rsidRPr="00832793" w:rsidRDefault="00A239A2" w:rsidP="001F7AF7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They are more effective </w:t>
            </w:r>
            <w:r w:rsidR="001F7AF7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when they</w:t>
            </w: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:</w:t>
            </w:r>
          </w:p>
        </w:tc>
      </w:tr>
      <w:tr w:rsidR="00A239A2" w:rsidRPr="00832793" w14:paraId="63414786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08B43760" w14:textId="558164D9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989864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</w:t>
            </w:r>
            <w:r w:rsidR="00136588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if they </w:t>
            </w:r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can express themselves via speech</w:t>
            </w:r>
          </w:p>
        </w:tc>
        <w:tc>
          <w:tcPr>
            <w:tcW w:w="4990" w:type="dxa"/>
            <w:vAlign w:val="center"/>
          </w:tcPr>
          <w:p w14:paraId="04BD0A50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827320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work individually</w:t>
            </w:r>
          </w:p>
        </w:tc>
      </w:tr>
      <w:tr w:rsidR="00A239A2" w:rsidRPr="00832793" w14:paraId="69DB9A7D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5A61BCD0" w14:textId="298465A3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697433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</w:t>
            </w:r>
            <w:r w:rsidR="00136588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if they </w:t>
            </w:r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can express themselves in writing</w:t>
            </w:r>
          </w:p>
        </w:tc>
        <w:tc>
          <w:tcPr>
            <w:tcW w:w="4990" w:type="dxa"/>
            <w:vAlign w:val="center"/>
          </w:tcPr>
          <w:p w14:paraId="72956F4C" w14:textId="0D84F811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33624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</w:t>
            </w:r>
            <w:r w:rsidR="00D7079C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in </w:t>
            </w:r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group activities</w:t>
            </w:r>
          </w:p>
        </w:tc>
      </w:tr>
      <w:tr w:rsidR="00A239A2" w:rsidRPr="00832793" w14:paraId="0B524AE9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28C28C32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908190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the results are similar</w:t>
            </w:r>
          </w:p>
        </w:tc>
        <w:tc>
          <w:tcPr>
            <w:tcW w:w="4990" w:type="dxa"/>
            <w:vAlign w:val="center"/>
          </w:tcPr>
          <w:p w14:paraId="4A892B63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847775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difficult to evaluate</w:t>
            </w:r>
          </w:p>
        </w:tc>
      </w:tr>
      <w:tr w:rsidR="00A239A2" w:rsidRPr="00832793" w14:paraId="6907004D" w14:textId="77777777" w:rsidTr="00A239A2">
        <w:trPr>
          <w:trHeight w:val="397"/>
        </w:trPr>
        <w:tc>
          <w:tcPr>
            <w:tcW w:w="10186" w:type="dxa"/>
            <w:gridSpan w:val="2"/>
            <w:vAlign w:val="center"/>
          </w:tcPr>
          <w:p w14:paraId="6F108D3B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How the child manages difficult situations in school:</w:t>
            </w:r>
            <w:r w:rsidRPr="00832793">
              <w:rPr>
                <w:rFonts w:asciiTheme="minorHAnsi" w:hAnsiTheme="minorHAnsi" w:cs="Arial"/>
                <w:i/>
                <w:sz w:val="22"/>
                <w:szCs w:val="22"/>
                <w:lang w:val="en-GB" w:bidi="en-GB"/>
              </w:rPr>
              <w:t xml:space="preserve"> </w:t>
            </w:r>
          </w:p>
        </w:tc>
      </w:tr>
      <w:tr w:rsidR="00A239A2" w:rsidRPr="00832793" w14:paraId="61F30478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4CA36B27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113741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is stressed out</w:t>
            </w:r>
          </w:p>
        </w:tc>
        <w:tc>
          <w:tcPr>
            <w:tcW w:w="4990" w:type="dxa"/>
            <w:vAlign w:val="center"/>
          </w:tcPr>
          <w:p w14:paraId="3452A790" w14:textId="77777777" w:rsidR="00A239A2" w:rsidRPr="00832793" w:rsidRDefault="00402A82" w:rsidP="009C4D9C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970676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doesn’t feel any difficulty</w:t>
            </w:r>
          </w:p>
        </w:tc>
      </w:tr>
      <w:tr w:rsidR="00A239A2" w:rsidRPr="00832793" w14:paraId="2C71B966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42FF6289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370908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is very shy</w:t>
            </w:r>
          </w:p>
        </w:tc>
        <w:tc>
          <w:tcPr>
            <w:tcW w:w="4990" w:type="dxa"/>
            <w:vAlign w:val="center"/>
          </w:tcPr>
          <w:p w14:paraId="5A73EDAC" w14:textId="77777777" w:rsidR="00A239A2" w:rsidRPr="00832793" w:rsidRDefault="00402A82" w:rsidP="009C4D9C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91914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is indifferent to failure</w:t>
            </w:r>
          </w:p>
        </w:tc>
      </w:tr>
    </w:tbl>
    <w:p w14:paraId="21E256B2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0324BFF0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102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3119"/>
      </w:tblGrid>
      <w:tr w:rsidR="00A239A2" w:rsidRPr="00832793" w14:paraId="4D3DD7D5" w14:textId="77777777" w:rsidTr="009C4D9C">
        <w:trPr>
          <w:trHeight w:val="454"/>
        </w:trPr>
        <w:tc>
          <w:tcPr>
            <w:tcW w:w="10207" w:type="dxa"/>
            <w:gridSpan w:val="4"/>
            <w:vAlign w:val="center"/>
          </w:tcPr>
          <w:p w14:paraId="33E4026D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</w:pPr>
            <w:r w:rsidRPr="00832793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bidi="en-GB"/>
              </w:rPr>
              <w:t>Behaviour at school:</w:t>
            </w:r>
          </w:p>
        </w:tc>
      </w:tr>
      <w:tr w:rsidR="00A239A2" w:rsidRPr="00832793" w14:paraId="1575A793" w14:textId="77777777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14:paraId="588DD4C1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22"/>
                <w:szCs w:val="22"/>
                <w:lang w:val="en-GB" w:bidi="en-GB"/>
              </w:rPr>
              <w:t>In relation to adults</w:t>
            </w:r>
          </w:p>
        </w:tc>
        <w:tc>
          <w:tcPr>
            <w:tcW w:w="5671" w:type="dxa"/>
            <w:gridSpan w:val="2"/>
            <w:vAlign w:val="center"/>
          </w:tcPr>
          <w:p w14:paraId="5427C9CD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22"/>
                <w:szCs w:val="22"/>
                <w:lang w:val="en-GB" w:bidi="en-GB"/>
              </w:rPr>
              <w:t>In relation to their peers:</w:t>
            </w:r>
          </w:p>
        </w:tc>
      </w:tr>
      <w:tr w:rsidR="00A239A2" w:rsidRPr="00832793" w14:paraId="624FAC29" w14:textId="77777777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14:paraId="5DAA6DAB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860267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appropriate to the situation</w:t>
            </w:r>
          </w:p>
        </w:tc>
        <w:tc>
          <w:tcPr>
            <w:tcW w:w="5671" w:type="dxa"/>
            <w:gridSpan w:val="2"/>
            <w:vAlign w:val="center"/>
          </w:tcPr>
          <w:p w14:paraId="6E3E2CF5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1806583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appropriate to the situation</w:t>
            </w:r>
          </w:p>
        </w:tc>
      </w:tr>
      <w:tr w:rsidR="00A239A2" w:rsidRPr="00832793" w14:paraId="1CDA0F63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258C9629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817411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fluctuates</w:t>
            </w:r>
          </w:p>
        </w:tc>
        <w:tc>
          <w:tcPr>
            <w:tcW w:w="2268" w:type="dxa"/>
            <w:vAlign w:val="center"/>
          </w:tcPr>
          <w:p w14:paraId="1D6960A3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6EAD1A77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78489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fluctuates</w:t>
            </w:r>
          </w:p>
        </w:tc>
        <w:tc>
          <w:tcPr>
            <w:tcW w:w="3119" w:type="dxa"/>
            <w:vAlign w:val="center"/>
          </w:tcPr>
          <w:p w14:paraId="01DD2B7D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22D1C9D6" w14:textId="77777777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14:paraId="748D0C8D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984309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common behavioural problems</w:t>
            </w:r>
          </w:p>
        </w:tc>
        <w:tc>
          <w:tcPr>
            <w:tcW w:w="2552" w:type="dxa"/>
            <w:vAlign w:val="center"/>
          </w:tcPr>
          <w:p w14:paraId="622767EB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1303659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provokes others</w:t>
            </w:r>
          </w:p>
        </w:tc>
        <w:tc>
          <w:tcPr>
            <w:tcW w:w="3119" w:type="dxa"/>
            <w:vAlign w:val="center"/>
          </w:tcPr>
          <w:p w14:paraId="1CCA9563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1BCF3D92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6538EC88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320042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provokes others</w:t>
            </w:r>
          </w:p>
        </w:tc>
        <w:tc>
          <w:tcPr>
            <w:tcW w:w="2268" w:type="dxa"/>
            <w:vAlign w:val="center"/>
          </w:tcPr>
          <w:p w14:paraId="53D71CC9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7E781CC3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659391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unsure</w:t>
            </w:r>
          </w:p>
        </w:tc>
        <w:tc>
          <w:tcPr>
            <w:tcW w:w="3119" w:type="dxa"/>
            <w:vAlign w:val="center"/>
          </w:tcPr>
          <w:p w14:paraId="60F46B8F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267506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introverted</w:t>
            </w:r>
          </w:p>
        </w:tc>
      </w:tr>
      <w:tr w:rsidR="00A239A2" w:rsidRPr="00832793" w14:paraId="4BA3F355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7879BDBD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1294326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unsure</w:t>
            </w:r>
          </w:p>
        </w:tc>
        <w:tc>
          <w:tcPr>
            <w:tcW w:w="2268" w:type="dxa"/>
            <w:vAlign w:val="center"/>
          </w:tcPr>
          <w:p w14:paraId="7170E23C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324558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introverted</w:t>
            </w:r>
          </w:p>
        </w:tc>
        <w:tc>
          <w:tcPr>
            <w:tcW w:w="2552" w:type="dxa"/>
            <w:vAlign w:val="center"/>
          </w:tcPr>
          <w:p w14:paraId="12A40B44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49433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verbally aggressive</w:t>
            </w:r>
          </w:p>
        </w:tc>
        <w:tc>
          <w:tcPr>
            <w:tcW w:w="3119" w:type="dxa"/>
            <w:vAlign w:val="center"/>
          </w:tcPr>
          <w:p w14:paraId="3A50DFBC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1212700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physically aggressive</w:t>
            </w:r>
          </w:p>
        </w:tc>
      </w:tr>
      <w:tr w:rsidR="00A239A2" w:rsidRPr="00832793" w14:paraId="0409C44A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6BBADB05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583524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defiant</w:t>
            </w:r>
          </w:p>
        </w:tc>
        <w:tc>
          <w:tcPr>
            <w:tcW w:w="2268" w:type="dxa"/>
            <w:vAlign w:val="center"/>
          </w:tcPr>
          <w:p w14:paraId="7A71322B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639E966D" w14:textId="77777777" w:rsidR="00A239A2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1792318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A239A2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often in conflict</w:t>
            </w:r>
          </w:p>
        </w:tc>
        <w:tc>
          <w:tcPr>
            <w:tcW w:w="3119" w:type="dxa"/>
            <w:vAlign w:val="center"/>
          </w:tcPr>
          <w:p w14:paraId="55FDC8B6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</w:p>
        </w:tc>
      </w:tr>
      <w:tr w:rsidR="003E0D00" w:rsidRPr="00832793" w14:paraId="081AE7A4" w14:textId="77777777" w:rsidTr="003E0D00">
        <w:trPr>
          <w:trHeight w:val="454"/>
        </w:trPr>
        <w:tc>
          <w:tcPr>
            <w:tcW w:w="2268" w:type="dxa"/>
            <w:vAlign w:val="center"/>
          </w:tcPr>
          <w:p w14:paraId="05BBFA04" w14:textId="77777777" w:rsidR="003E0D00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45662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0D00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3E0D00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impulsive</w:t>
            </w:r>
          </w:p>
        </w:tc>
        <w:tc>
          <w:tcPr>
            <w:tcW w:w="2268" w:type="dxa"/>
            <w:vAlign w:val="center"/>
          </w:tcPr>
          <w:p w14:paraId="17732899" w14:textId="77777777" w:rsidR="003E0D00" w:rsidRPr="00832793" w:rsidRDefault="003E0D00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5671" w:type="dxa"/>
            <w:gridSpan w:val="2"/>
            <w:vMerge w:val="restart"/>
            <w:vAlign w:val="center"/>
          </w:tcPr>
          <w:p w14:paraId="37E93173" w14:textId="77777777" w:rsidR="003E0D00" w:rsidRPr="00832793" w:rsidRDefault="00402A82" w:rsidP="003E0D00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654195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0D00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3E0D00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other – write out:</w:t>
            </w:r>
          </w:p>
        </w:tc>
      </w:tr>
      <w:tr w:rsidR="003E0D00" w:rsidRPr="00832793" w14:paraId="3E4D416A" w14:textId="77777777" w:rsidTr="003E1A67">
        <w:trPr>
          <w:trHeight w:val="454"/>
        </w:trPr>
        <w:tc>
          <w:tcPr>
            <w:tcW w:w="2268" w:type="dxa"/>
            <w:vAlign w:val="center"/>
          </w:tcPr>
          <w:p w14:paraId="0B353069" w14:textId="77777777" w:rsidR="003E0D00" w:rsidRPr="00832793" w:rsidRDefault="00402A8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821345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0D00" w:rsidRPr="00832793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3E0D00"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  other – write out:</w:t>
            </w:r>
          </w:p>
        </w:tc>
        <w:tc>
          <w:tcPr>
            <w:tcW w:w="2268" w:type="dxa"/>
            <w:vAlign w:val="center"/>
          </w:tcPr>
          <w:p w14:paraId="128ED79B" w14:textId="77777777" w:rsidR="003E0D00" w:rsidRPr="00832793" w:rsidRDefault="003E0D00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5671" w:type="dxa"/>
            <w:gridSpan w:val="2"/>
            <w:vMerge/>
            <w:vAlign w:val="center"/>
          </w:tcPr>
          <w:p w14:paraId="0CF21646" w14:textId="77777777" w:rsidR="003E0D00" w:rsidRPr="00832793" w:rsidRDefault="003E0D00" w:rsidP="009C4D9C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34D34C03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2917D407" w14:textId="77777777" w:rsidR="001A38EB" w:rsidRPr="00832793" w:rsidRDefault="001A38EB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122DC838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tbl>
      <w:tblPr>
        <w:tblStyle w:val="TableGrid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9A2" w:rsidRPr="00832793" w14:paraId="5D9D4FAD" w14:textId="77777777" w:rsidTr="003644FA">
        <w:trPr>
          <w:trHeight w:val="454"/>
        </w:trPr>
        <w:tc>
          <w:tcPr>
            <w:tcW w:w="10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6BE40" w14:textId="77777777" w:rsidR="00A239A2" w:rsidRPr="00832793" w:rsidRDefault="00A239A2" w:rsidP="009C4D9C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</w:pPr>
            <w:r w:rsidRPr="00832793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bidi="en-GB"/>
              </w:rPr>
              <w:t>Work and social skills:</w:t>
            </w:r>
          </w:p>
        </w:tc>
      </w:tr>
      <w:tr w:rsidR="00A239A2" w:rsidRPr="00832793" w14:paraId="6503BA6C" w14:textId="77777777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7706830D" w14:textId="77777777" w:rsidR="00A239A2" w:rsidRPr="00832793" w:rsidRDefault="00A239A2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Position in the group:</w:t>
            </w:r>
          </w:p>
          <w:p w14:paraId="4FDE81E8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62A889C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8C78EA8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AB88F89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5673FB5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446DE8AE" w14:textId="77777777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5B13BFDD" w14:textId="77777777" w:rsidR="00A239A2" w:rsidRPr="00832793" w:rsidRDefault="00A239A2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 xml:space="preserve">Concentration of attention: </w:t>
            </w:r>
          </w:p>
          <w:p w14:paraId="1FB45A14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4F06E1B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6BCEE87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917A063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A70CCCF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306D5D11" w14:textId="77777777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47843FFD" w14:textId="77777777" w:rsidR="00A239A2" w:rsidRPr="00832793" w:rsidRDefault="00A239A2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Work speed:</w:t>
            </w:r>
          </w:p>
          <w:p w14:paraId="3797B284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1A8311E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C712A75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C76AD2F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FDEC661" w14:textId="77777777" w:rsidR="001A38EB" w:rsidRPr="00832793" w:rsidRDefault="001A38EB" w:rsidP="00A239A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E98293E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5E732815" w14:textId="77777777" w:rsidR="00A239A2" w:rsidRPr="00832793" w:rsidRDefault="00A239A2" w:rsidP="00A239A2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9A2" w:rsidRPr="00832793" w14:paraId="563C06EF" w14:textId="77777777" w:rsidTr="003644FA">
        <w:trPr>
          <w:trHeight w:val="454"/>
        </w:trPr>
        <w:tc>
          <w:tcPr>
            <w:tcW w:w="10186" w:type="dxa"/>
            <w:tcBorders>
              <w:bottom w:val="single" w:sz="4" w:space="0" w:color="auto"/>
            </w:tcBorders>
            <w:vAlign w:val="center"/>
          </w:tcPr>
          <w:p w14:paraId="02D59183" w14:textId="77777777" w:rsidR="00A239A2" w:rsidRPr="00832793" w:rsidRDefault="00A239A2" w:rsidP="009C4D9C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</w:pPr>
            <w:r w:rsidRPr="00832793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bidi="en-GB"/>
              </w:rPr>
              <w:t>Current form of assistance provided to the child by the school:</w:t>
            </w:r>
          </w:p>
        </w:tc>
      </w:tr>
      <w:tr w:rsidR="00A239A2" w:rsidRPr="00832793" w14:paraId="3808B31E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2EF71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7C0E80FE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C6369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2B591C61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785E9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3875052D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27BD3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4B0122E1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459AC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7DDECF6F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3F446" w14:textId="77777777" w:rsidR="00E14343" w:rsidRPr="00832793" w:rsidRDefault="00E14343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1BFCCD17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8C364" w14:textId="77777777" w:rsidR="00E14343" w:rsidRPr="00832793" w:rsidRDefault="00E14343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6652780E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4A533" w14:textId="77777777" w:rsidR="00E14343" w:rsidRPr="00832793" w:rsidRDefault="00E14343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6DD05EFE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4ABD3" w14:textId="77777777" w:rsidR="00E14343" w:rsidRPr="00832793" w:rsidRDefault="00E14343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4011A33E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92FF4" w14:textId="77777777" w:rsidR="00E14343" w:rsidRPr="00832793" w:rsidRDefault="00E14343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2D9C3A37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0683F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7CF24F08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2173C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783C6A7D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ED7DF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40B75D75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E2D94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A239A2" w:rsidRPr="00832793" w14:paraId="0B39762B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</w:tcBorders>
            <w:vAlign w:val="center"/>
          </w:tcPr>
          <w:p w14:paraId="55893169" w14:textId="77777777" w:rsidR="00A239A2" w:rsidRPr="00832793" w:rsidRDefault="00A239A2" w:rsidP="009C4D9C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36770E1D" w14:textId="77777777" w:rsidR="00A239A2" w:rsidRPr="00832793" w:rsidRDefault="00A239A2" w:rsidP="00A239A2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E0D00" w:rsidRPr="00832793" w14:paraId="7F58E0E4" w14:textId="77777777" w:rsidTr="00AF42A8">
        <w:trPr>
          <w:trHeight w:val="510"/>
        </w:trPr>
        <w:tc>
          <w:tcPr>
            <w:tcW w:w="4961" w:type="dxa"/>
            <w:vAlign w:val="center"/>
          </w:tcPr>
          <w:p w14:paraId="106534BF" w14:textId="77777777" w:rsidR="003E0D00" w:rsidRPr="00832793" w:rsidRDefault="003E0D00" w:rsidP="003E0D00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bidi="en-GB"/>
              </w:rPr>
              <w:t>Is provided with a pedagogical support plan:</w:t>
            </w:r>
          </w:p>
        </w:tc>
        <w:tc>
          <w:tcPr>
            <w:tcW w:w="4962" w:type="dxa"/>
            <w:vAlign w:val="center"/>
          </w:tcPr>
          <w:p w14:paraId="15A53E6F" w14:textId="77777777" w:rsidR="003E0D00" w:rsidRPr="00832793" w:rsidRDefault="003E0D00" w:rsidP="003E0D00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b/>
                <w:sz w:val="22"/>
                <w:szCs w:val="22"/>
                <w:lang w:val="en-GB" w:bidi="en-GB"/>
              </w:rPr>
              <w:t>YES                                 NO</w:t>
            </w:r>
          </w:p>
        </w:tc>
      </w:tr>
      <w:tr w:rsidR="003E0D00" w:rsidRPr="00832793" w14:paraId="64E3BC22" w14:textId="77777777" w:rsidTr="00AF42A8">
        <w:trPr>
          <w:trHeight w:val="510"/>
        </w:trPr>
        <w:tc>
          <w:tcPr>
            <w:tcW w:w="4961" w:type="dxa"/>
            <w:vAlign w:val="center"/>
          </w:tcPr>
          <w:p w14:paraId="0FB8905B" w14:textId="77777777" w:rsidR="003E0D00" w:rsidRPr="00832793" w:rsidRDefault="003E0D00" w:rsidP="003E0D00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</w:pPr>
            <w:r w:rsidRPr="00832793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bidi="en-GB"/>
              </w:rPr>
              <w:t>Utilises an individual educational plan:</w:t>
            </w:r>
          </w:p>
        </w:tc>
        <w:tc>
          <w:tcPr>
            <w:tcW w:w="4962" w:type="dxa"/>
            <w:vAlign w:val="center"/>
          </w:tcPr>
          <w:p w14:paraId="36869A8C" w14:textId="77777777" w:rsidR="003E0D00" w:rsidRPr="00832793" w:rsidRDefault="003E0D00" w:rsidP="002A26A1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</w:pPr>
            <w:r w:rsidRPr="00832793">
              <w:rPr>
                <w:rFonts w:asciiTheme="minorHAnsi" w:hAnsiTheme="minorHAnsi" w:cs="Arial"/>
                <w:b/>
                <w:sz w:val="22"/>
                <w:szCs w:val="22"/>
                <w:lang w:val="en-GB" w:bidi="en-GB"/>
              </w:rPr>
              <w:t>YES                                 NO</w:t>
            </w:r>
          </w:p>
        </w:tc>
      </w:tr>
      <w:tr w:rsidR="00E14343" w:rsidRPr="00832793" w14:paraId="382263D6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44F0" w14:textId="77777777" w:rsidR="00E14343" w:rsidRPr="00832793" w:rsidRDefault="003E0D00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If a pedagogical support plan or an individual educational plan are being used, please attach it and provide a brief evaluation of its progress.</w:t>
            </w:r>
          </w:p>
        </w:tc>
      </w:tr>
      <w:tr w:rsidR="00E14343" w:rsidRPr="00832793" w14:paraId="7484ECCE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CC882" w14:textId="77777777" w:rsidR="00E14343" w:rsidRPr="00832793" w:rsidRDefault="00E14343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2C140A06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D82EA" w14:textId="77777777" w:rsidR="00E14343" w:rsidRPr="00832793" w:rsidRDefault="00E14343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55489B65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158CE" w14:textId="77777777" w:rsidR="00E14343" w:rsidRPr="00832793" w:rsidRDefault="00E14343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524C84C2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E533F" w14:textId="77777777" w:rsidR="00E14343" w:rsidRPr="00832793" w:rsidRDefault="00E14343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49733A24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DDD64" w14:textId="77777777" w:rsidR="00E14343" w:rsidRPr="00832793" w:rsidRDefault="00E14343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2A54AD47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A57BC" w14:textId="77777777" w:rsidR="00E14343" w:rsidRPr="00832793" w:rsidRDefault="00E14343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3DE9EAA4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83870" w14:textId="77777777" w:rsidR="00E14343" w:rsidRPr="00832793" w:rsidRDefault="00E14343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14343" w:rsidRPr="00832793" w14:paraId="6BE93B0C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14:paraId="51DB7A22" w14:textId="77777777" w:rsidR="00E14343" w:rsidRPr="00832793" w:rsidRDefault="00E14343" w:rsidP="002A26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D8B2D3F" w14:textId="77777777" w:rsidR="001A38EB" w:rsidRPr="00832793" w:rsidRDefault="001A38EB" w:rsidP="00A239A2">
      <w:pPr>
        <w:rPr>
          <w:rFonts w:asciiTheme="minorHAnsi" w:hAnsiTheme="minorHAnsi" w:cs="Arial"/>
          <w:sz w:val="22"/>
          <w:szCs w:val="22"/>
          <w:lang w:val="en-GB"/>
        </w:rPr>
      </w:pPr>
    </w:p>
    <w:p w14:paraId="0F53CDB0" w14:textId="77777777" w:rsidR="001A38EB" w:rsidRPr="00832793" w:rsidRDefault="001A38EB" w:rsidP="00A239A2">
      <w:pPr>
        <w:rPr>
          <w:rFonts w:asciiTheme="minorHAnsi" w:hAnsiTheme="minorHAnsi" w:cs="Arial"/>
          <w:sz w:val="22"/>
          <w:szCs w:val="22"/>
          <w:lang w:val="en-GB"/>
        </w:rPr>
      </w:pPr>
    </w:p>
    <w:p w14:paraId="1D069FE6" w14:textId="77777777" w:rsidR="001A38EB" w:rsidRPr="00832793" w:rsidRDefault="001A38EB" w:rsidP="00A239A2">
      <w:pPr>
        <w:rPr>
          <w:rFonts w:asciiTheme="minorHAnsi" w:hAnsiTheme="minorHAnsi" w:cs="Arial"/>
          <w:sz w:val="22"/>
          <w:szCs w:val="22"/>
          <w:lang w:val="en-GB"/>
        </w:rPr>
      </w:pPr>
    </w:p>
    <w:p w14:paraId="2230EE8F" w14:textId="77777777" w:rsidR="00A239A2" w:rsidRPr="00832793" w:rsidRDefault="00A239A2" w:rsidP="00A239A2">
      <w:pPr>
        <w:rPr>
          <w:rFonts w:asciiTheme="minorHAnsi" w:hAnsiTheme="minorHAnsi" w:cs="Arial"/>
          <w:sz w:val="22"/>
          <w:szCs w:val="22"/>
          <w:lang w:val="en-GB"/>
        </w:rPr>
      </w:pPr>
    </w:p>
    <w:p w14:paraId="4A3C99AC" w14:textId="77777777" w:rsidR="001A38EB" w:rsidRPr="00832793" w:rsidRDefault="001A38EB" w:rsidP="00A239A2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3509"/>
        <w:gridCol w:w="235"/>
        <w:gridCol w:w="4704"/>
      </w:tblGrid>
      <w:tr w:rsidR="001A38EB" w:rsidRPr="00832793" w14:paraId="2BBA082F" w14:textId="77777777" w:rsidTr="009C4D9C">
        <w:tc>
          <w:tcPr>
            <w:tcW w:w="1666" w:type="dxa"/>
          </w:tcPr>
          <w:p w14:paraId="11E03E65" w14:textId="77777777" w:rsidR="001A38EB" w:rsidRPr="00832793" w:rsidRDefault="001A38EB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32793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In Kladno on:</w:t>
            </w:r>
          </w:p>
        </w:tc>
        <w:tc>
          <w:tcPr>
            <w:tcW w:w="3652" w:type="dxa"/>
            <w:vAlign w:val="bottom"/>
          </w:tcPr>
          <w:p w14:paraId="62C6532D" w14:textId="77777777" w:rsidR="001A38EB" w:rsidRPr="00832793" w:rsidRDefault="001A38EB" w:rsidP="009C4D9C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32793">
              <w:rPr>
                <w:rFonts w:asciiTheme="minorHAnsi" w:hAnsiTheme="minorHAnsi" w:cs="Arial"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95FD70" wp14:editId="5F28A1C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83185</wp:posOffset>
                      </wp:positionV>
                      <wp:extent cx="2084705" cy="0"/>
                      <wp:effectExtent l="0" t="0" r="1079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9DFF8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6.55pt" to="16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14:paraId="6D71BECF" w14:textId="77777777" w:rsidR="001A38EB" w:rsidRPr="00832793" w:rsidRDefault="001A38EB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866" w:type="dxa"/>
            <w:vAlign w:val="bottom"/>
          </w:tcPr>
          <w:p w14:paraId="3FB206C2" w14:textId="77777777" w:rsidR="001A38EB" w:rsidRPr="00832793" w:rsidRDefault="001A38EB" w:rsidP="009C4D9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32793">
              <w:rPr>
                <w:rFonts w:asciiTheme="minorHAnsi" w:hAnsiTheme="minorHAnsi" w:cs="Arial"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D3454E" wp14:editId="28169E6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</wp:posOffset>
                      </wp:positionV>
                      <wp:extent cx="2084705" cy="0"/>
                      <wp:effectExtent l="0" t="0" r="1079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B21AD" id="Přímá spojnic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7.05pt" to="189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1A38EB" w:rsidRPr="00832793" w14:paraId="04DBA4BA" w14:textId="77777777" w:rsidTr="009C4D9C">
        <w:tc>
          <w:tcPr>
            <w:tcW w:w="1666" w:type="dxa"/>
          </w:tcPr>
          <w:p w14:paraId="1AD8C666" w14:textId="77777777" w:rsidR="001A38EB" w:rsidRPr="00832793" w:rsidRDefault="001A38EB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52" w:type="dxa"/>
          </w:tcPr>
          <w:p w14:paraId="093FE9EF" w14:textId="77777777" w:rsidR="001A38EB" w:rsidRPr="00832793" w:rsidRDefault="001A38EB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73FE361C" w14:textId="77777777" w:rsidR="001A38EB" w:rsidRPr="00832793" w:rsidRDefault="001A38EB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866" w:type="dxa"/>
          </w:tcPr>
          <w:p w14:paraId="7A6ECA87" w14:textId="77777777" w:rsidR="001A38EB" w:rsidRPr="00832793" w:rsidRDefault="001A38EB" w:rsidP="009C4D9C">
            <w:pPr>
              <w:jc w:val="center"/>
              <w:rPr>
                <w:rFonts w:asciiTheme="minorHAnsi" w:hAnsiTheme="minorHAnsi" w:cs="Arial"/>
                <w:i/>
                <w:sz w:val="18"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18"/>
                <w:szCs w:val="18"/>
                <w:lang w:val="en-GB" w:bidi="en-GB"/>
              </w:rPr>
              <w:t xml:space="preserve">signature of the class teacher </w:t>
            </w:r>
          </w:p>
          <w:p w14:paraId="075C8EB7" w14:textId="77777777" w:rsidR="001A38EB" w:rsidRPr="00832793" w:rsidRDefault="001A38EB" w:rsidP="009C4D9C">
            <w:pPr>
              <w:jc w:val="center"/>
              <w:rPr>
                <w:rFonts w:asciiTheme="minorHAnsi" w:hAnsiTheme="minorHAnsi" w:cs="Arial"/>
                <w:i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18"/>
                <w:szCs w:val="18"/>
                <w:lang w:val="en-GB" w:bidi="en-GB"/>
              </w:rPr>
              <w:t>or school counsellor</w:t>
            </w:r>
          </w:p>
        </w:tc>
      </w:tr>
      <w:tr w:rsidR="001A38EB" w:rsidRPr="00832793" w14:paraId="7A4FA23A" w14:textId="77777777" w:rsidTr="009C4D9C">
        <w:trPr>
          <w:trHeight w:val="1418"/>
        </w:trPr>
        <w:tc>
          <w:tcPr>
            <w:tcW w:w="1666" w:type="dxa"/>
          </w:tcPr>
          <w:p w14:paraId="794B276B" w14:textId="77777777" w:rsidR="001A38EB" w:rsidRPr="00832793" w:rsidRDefault="001A38EB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52" w:type="dxa"/>
          </w:tcPr>
          <w:p w14:paraId="53342862" w14:textId="77777777" w:rsidR="001A38EB" w:rsidRPr="00832793" w:rsidRDefault="001A38EB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12FE22D4" w14:textId="77777777" w:rsidR="001A38EB" w:rsidRPr="00832793" w:rsidRDefault="001A38EB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866" w:type="dxa"/>
            <w:vAlign w:val="bottom"/>
          </w:tcPr>
          <w:p w14:paraId="3A8ACFB8" w14:textId="77777777" w:rsidR="001A38EB" w:rsidRPr="00832793" w:rsidRDefault="001A38EB" w:rsidP="009C4D9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32793">
              <w:rPr>
                <w:rFonts w:asciiTheme="minorHAnsi" w:hAnsiTheme="minorHAnsi" w:cs="Arial"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C77976" wp14:editId="2D8B658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86995</wp:posOffset>
                      </wp:positionV>
                      <wp:extent cx="2084705" cy="0"/>
                      <wp:effectExtent l="0" t="0" r="1079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20887" id="Přímá spojnic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6.85pt" to="18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1A38EB" w:rsidRPr="00832793" w14:paraId="27DE30D6" w14:textId="77777777" w:rsidTr="009C4D9C">
        <w:tc>
          <w:tcPr>
            <w:tcW w:w="1666" w:type="dxa"/>
          </w:tcPr>
          <w:p w14:paraId="5C0F89D9" w14:textId="77777777" w:rsidR="001A38EB" w:rsidRPr="00832793" w:rsidRDefault="001A38EB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52" w:type="dxa"/>
          </w:tcPr>
          <w:p w14:paraId="5B28308F" w14:textId="77777777" w:rsidR="001A38EB" w:rsidRPr="00832793" w:rsidRDefault="001A38EB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2FDBB8EA" w14:textId="77777777" w:rsidR="001A38EB" w:rsidRPr="00832793" w:rsidRDefault="001A38EB" w:rsidP="009C4D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866" w:type="dxa"/>
          </w:tcPr>
          <w:p w14:paraId="1B51B01E" w14:textId="7722A29B" w:rsidR="001A38EB" w:rsidRPr="00832793" w:rsidRDefault="001A38EB" w:rsidP="00CA7442">
            <w:pPr>
              <w:jc w:val="center"/>
              <w:rPr>
                <w:rFonts w:asciiTheme="minorHAnsi" w:hAnsiTheme="minorHAnsi" w:cs="Arial"/>
                <w:i/>
                <w:lang w:val="en-GB"/>
              </w:rPr>
            </w:pPr>
            <w:r w:rsidRPr="00832793">
              <w:rPr>
                <w:rFonts w:asciiTheme="minorHAnsi" w:hAnsiTheme="minorHAnsi" w:cs="Arial"/>
                <w:i/>
                <w:sz w:val="18"/>
                <w:szCs w:val="18"/>
                <w:lang w:val="en-GB" w:bidi="en-GB"/>
              </w:rPr>
              <w:t xml:space="preserve">signature of the child’s legal </w:t>
            </w:r>
            <w:r w:rsidR="00CA7442">
              <w:rPr>
                <w:rFonts w:asciiTheme="minorHAnsi" w:hAnsiTheme="minorHAnsi" w:cs="Arial"/>
                <w:i/>
                <w:sz w:val="18"/>
                <w:szCs w:val="18"/>
                <w:lang w:val="en-GB" w:bidi="en-GB"/>
              </w:rPr>
              <w:t>guardian</w:t>
            </w:r>
            <w:bookmarkStart w:id="0" w:name="_GoBack"/>
            <w:bookmarkEnd w:id="0"/>
          </w:p>
        </w:tc>
      </w:tr>
    </w:tbl>
    <w:p w14:paraId="12045597" w14:textId="77777777" w:rsidR="001A38EB" w:rsidRPr="00832793" w:rsidRDefault="001A38EB" w:rsidP="00A239A2">
      <w:pPr>
        <w:rPr>
          <w:rFonts w:asciiTheme="minorHAnsi" w:hAnsiTheme="minorHAnsi" w:cs="Arial"/>
          <w:sz w:val="22"/>
          <w:szCs w:val="22"/>
          <w:lang w:val="en-GB"/>
        </w:rPr>
      </w:pPr>
    </w:p>
    <w:p w14:paraId="4B543F25" w14:textId="77777777" w:rsidR="00A239A2" w:rsidRPr="00832793" w:rsidRDefault="00A239A2" w:rsidP="00A239A2">
      <w:pPr>
        <w:rPr>
          <w:rFonts w:asciiTheme="minorHAnsi" w:hAnsiTheme="minorHAnsi" w:cs="Arial"/>
          <w:sz w:val="22"/>
          <w:szCs w:val="22"/>
          <w:lang w:val="en-GB"/>
        </w:rPr>
      </w:pPr>
    </w:p>
    <w:p w14:paraId="7A075E9B" w14:textId="77777777" w:rsidR="00A239A2" w:rsidRPr="00832793" w:rsidRDefault="00A239A2" w:rsidP="00A239A2">
      <w:pPr>
        <w:rPr>
          <w:rFonts w:asciiTheme="minorHAnsi" w:hAnsiTheme="minorHAnsi" w:cs="Arial"/>
          <w:sz w:val="22"/>
          <w:szCs w:val="22"/>
          <w:lang w:val="en-GB"/>
        </w:rPr>
      </w:pPr>
    </w:p>
    <w:p w14:paraId="07C55D4B" w14:textId="77777777" w:rsidR="00A239A2" w:rsidRPr="00832793" w:rsidRDefault="00A239A2" w:rsidP="00CA6FB3">
      <w:pPr>
        <w:rPr>
          <w:color w:val="808080" w:themeColor="background1" w:themeShade="80"/>
          <w:lang w:val="en-GB"/>
        </w:rPr>
      </w:pPr>
    </w:p>
    <w:sectPr w:rsidR="00A239A2" w:rsidRPr="00832793" w:rsidSect="007045AC">
      <w:pgSz w:w="11906" w:h="16838"/>
      <w:pgMar w:top="567" w:right="1021" w:bottom="851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C642" w14:textId="77777777" w:rsidR="00402A82" w:rsidRDefault="00402A82" w:rsidP="005050EC">
      <w:r>
        <w:separator/>
      </w:r>
    </w:p>
  </w:endnote>
  <w:endnote w:type="continuationSeparator" w:id="0">
    <w:p w14:paraId="0BDF9CC8" w14:textId="77777777" w:rsidR="00402A82" w:rsidRDefault="00402A82" w:rsidP="005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CBCF9" w14:textId="77777777" w:rsidR="00402A82" w:rsidRDefault="00402A82" w:rsidP="005050EC">
      <w:r>
        <w:separator/>
      </w:r>
    </w:p>
  </w:footnote>
  <w:footnote w:type="continuationSeparator" w:id="0">
    <w:p w14:paraId="0C1FFBB2" w14:textId="77777777" w:rsidR="00402A82" w:rsidRDefault="00402A82" w:rsidP="0050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12170"/>
    <w:multiLevelType w:val="hybridMultilevel"/>
    <w:tmpl w:val="E63C51D8"/>
    <w:lvl w:ilvl="0" w:tplc="F2CE5550">
      <w:start w:val="1"/>
      <w:numFmt w:val="bullet"/>
      <w:lvlText w:val="¡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A2"/>
    <w:rsid w:val="000D54FE"/>
    <w:rsid w:val="00136588"/>
    <w:rsid w:val="001A38EB"/>
    <w:rsid w:val="001F7AF7"/>
    <w:rsid w:val="00221B29"/>
    <w:rsid w:val="00251025"/>
    <w:rsid w:val="00267149"/>
    <w:rsid w:val="002A576E"/>
    <w:rsid w:val="002B7D97"/>
    <w:rsid w:val="00321B12"/>
    <w:rsid w:val="003644FA"/>
    <w:rsid w:val="003E0D00"/>
    <w:rsid w:val="003E1B8D"/>
    <w:rsid w:val="00402A82"/>
    <w:rsid w:val="00424CAD"/>
    <w:rsid w:val="0044086D"/>
    <w:rsid w:val="00453CF9"/>
    <w:rsid w:val="004B143D"/>
    <w:rsid w:val="005050EC"/>
    <w:rsid w:val="005C7928"/>
    <w:rsid w:val="00680213"/>
    <w:rsid w:val="00687A68"/>
    <w:rsid w:val="006A605D"/>
    <w:rsid w:val="006B3F11"/>
    <w:rsid w:val="007045AC"/>
    <w:rsid w:val="007866C9"/>
    <w:rsid w:val="00832793"/>
    <w:rsid w:val="008327BB"/>
    <w:rsid w:val="008B79C2"/>
    <w:rsid w:val="008F53D5"/>
    <w:rsid w:val="00942B6B"/>
    <w:rsid w:val="00A239A2"/>
    <w:rsid w:val="00AE49A8"/>
    <w:rsid w:val="00B2501D"/>
    <w:rsid w:val="00BA59B2"/>
    <w:rsid w:val="00BB65D0"/>
    <w:rsid w:val="00C03038"/>
    <w:rsid w:val="00CA6FB3"/>
    <w:rsid w:val="00CA7442"/>
    <w:rsid w:val="00D14272"/>
    <w:rsid w:val="00D223C8"/>
    <w:rsid w:val="00D465EB"/>
    <w:rsid w:val="00D61AF5"/>
    <w:rsid w:val="00D7079C"/>
    <w:rsid w:val="00E14343"/>
    <w:rsid w:val="00E41440"/>
    <w:rsid w:val="00EA4F7B"/>
    <w:rsid w:val="00EE4FC0"/>
    <w:rsid w:val="00F25835"/>
    <w:rsid w:val="00F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68C430"/>
  <w15:docId w15:val="{40307073-CC9E-4708-90AD-890A88BC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EC"/>
  </w:style>
  <w:style w:type="paragraph" w:styleId="Footer">
    <w:name w:val="footer"/>
    <w:basedOn w:val="Normal"/>
    <w:link w:val="Footer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EC"/>
  </w:style>
  <w:style w:type="character" w:styleId="Hyperlink">
    <w:name w:val="Hyperlink"/>
    <w:basedOn w:val="DefaultParagraphFont"/>
    <w:uiPriority w:val="99"/>
    <w:unhideWhenUsed/>
    <w:rsid w:val="002A57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9A2"/>
    <w:pPr>
      <w:ind w:left="708"/>
    </w:pPr>
  </w:style>
  <w:style w:type="table" w:styleId="TableGrid">
    <w:name w:val="Table Grid"/>
    <w:basedOn w:val="TableNormal"/>
    <w:uiPriority w:val="59"/>
    <w:rsid w:val="00A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PPP%20STEP\Formul&#225;&#345;e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38</TotalTime>
  <Pages>4</Pages>
  <Words>525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STEP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Klímová</dc:creator>
  <cp:lastModifiedBy>Thomas Prentis</cp:lastModifiedBy>
  <cp:revision>9</cp:revision>
  <dcterms:created xsi:type="dcterms:W3CDTF">2019-09-30T09:41:00Z</dcterms:created>
  <dcterms:modified xsi:type="dcterms:W3CDTF">2019-09-30T10:42:00Z</dcterms:modified>
</cp:coreProperties>
</file>