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7BB" w:rsidRDefault="00F31944" w:rsidP="00CA6FB3">
      <w:pPr>
        <w:rPr>
          <w:color w:val="808080" w:themeColor="background1" w:themeShade="80"/>
        </w:rPr>
      </w:pPr>
      <w:r>
        <w:rPr>
          <w:noProof/>
          <w:color w:val="808080" w:themeColor="background1" w:themeShade="80"/>
        </w:rPr>
        <w:drawing>
          <wp:inline distT="0" distB="0" distL="0" distR="0">
            <wp:extent cx="6263640" cy="832485"/>
            <wp:effectExtent l="0" t="0" r="3810" b="5715"/>
            <wp:docPr id="2" name="Obrázek 2" descr="Obsah obrázku ptá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lavička dotazníky 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FBB" w:rsidRDefault="00E37FBB" w:rsidP="00DD1693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2A4D23" w:rsidRPr="002A4D23" w:rsidRDefault="002A4D23" w:rsidP="002A4D23">
      <w:pPr>
        <w:pStyle w:val="Normlnweb"/>
        <w:shd w:val="clear" w:color="auto" w:fill="E7E6E6" w:themeFill="background2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A4D23">
        <w:rPr>
          <w:rStyle w:val="Siln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Odeslání </w:t>
      </w:r>
      <w:r w:rsidRPr="002A4D23">
        <w:rPr>
          <w:rStyle w:val="Siln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dotazníku prosíme prioritně</w:t>
      </w:r>
      <w:r>
        <w:rPr>
          <w:rStyle w:val="Sil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A4D2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datovou schránkou</w:t>
      </w:r>
      <w:r w:rsidRPr="002A4D23">
        <w:rPr>
          <w:rFonts w:asciiTheme="minorHAnsi" w:hAnsiTheme="minorHAnsi" w:cstheme="minorHAnsi"/>
          <w:color w:val="000000"/>
          <w:sz w:val="22"/>
          <w:szCs w:val="22"/>
        </w:rPr>
        <w:t xml:space="preserve"> – id: </w:t>
      </w:r>
      <w:proofErr w:type="spellStart"/>
      <w:r w:rsidRPr="002A4D23">
        <w:rPr>
          <w:rFonts w:asciiTheme="minorHAnsi" w:hAnsiTheme="minorHAnsi" w:cstheme="minorHAnsi"/>
          <w:b/>
          <w:bCs/>
          <w:color w:val="000000"/>
          <w:sz w:val="22"/>
          <w:szCs w:val="22"/>
        </w:rPr>
        <w:t>gjwndet</w:t>
      </w:r>
      <w:proofErr w:type="spellEnd"/>
    </w:p>
    <w:p w:rsidR="002A4D23" w:rsidRPr="002A4D23" w:rsidRDefault="002A4D23" w:rsidP="002A4D23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2A4D23">
        <w:rPr>
          <w:rFonts w:asciiTheme="minorHAnsi" w:hAnsiTheme="minorHAnsi" w:cstheme="minorHAnsi"/>
          <w:color w:val="000000"/>
          <w:sz w:val="20"/>
          <w:szCs w:val="20"/>
        </w:rPr>
        <w:t xml:space="preserve">elektronicky </w:t>
      </w:r>
      <w:r w:rsidRPr="002A4D23">
        <w:rPr>
          <w:rFonts w:asciiTheme="minorHAnsi" w:hAnsiTheme="minorHAnsi" w:cstheme="minorHAnsi"/>
          <w:color w:val="000000"/>
          <w:sz w:val="20"/>
          <w:szCs w:val="20"/>
        </w:rPr>
        <w:t>na</w:t>
      </w:r>
      <w:r w:rsidRPr="002A4D23">
        <w:rPr>
          <w:rFonts w:asciiTheme="minorHAnsi" w:hAnsiTheme="minorHAnsi" w:cstheme="minorHAnsi"/>
          <w:color w:val="000000"/>
          <w:sz w:val="20"/>
          <w:szCs w:val="20"/>
        </w:rPr>
        <w:t xml:space="preserve"> mail: kancelar@ppporadna.cz</w:t>
      </w:r>
    </w:p>
    <w:p w:rsidR="002A4D23" w:rsidRPr="002A4D23" w:rsidRDefault="002A4D23" w:rsidP="002A4D23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7A7A7A"/>
          <w:sz w:val="20"/>
          <w:szCs w:val="20"/>
        </w:rPr>
      </w:pPr>
      <w:r w:rsidRPr="002A4D23">
        <w:rPr>
          <w:rFonts w:asciiTheme="minorHAnsi" w:hAnsiTheme="minorHAnsi" w:cstheme="minorHAnsi"/>
          <w:color w:val="000000"/>
          <w:sz w:val="20"/>
          <w:szCs w:val="20"/>
        </w:rPr>
        <w:t xml:space="preserve">písemně </w:t>
      </w:r>
      <w:r w:rsidRPr="002A4D23">
        <w:rPr>
          <w:rFonts w:asciiTheme="minorHAnsi" w:hAnsiTheme="minorHAnsi" w:cstheme="minorHAnsi"/>
          <w:color w:val="000000"/>
          <w:sz w:val="20"/>
          <w:szCs w:val="20"/>
        </w:rPr>
        <w:t>na</w:t>
      </w:r>
      <w:r w:rsidRPr="002A4D23">
        <w:rPr>
          <w:rFonts w:asciiTheme="minorHAnsi" w:hAnsiTheme="minorHAnsi" w:cstheme="minorHAnsi"/>
          <w:color w:val="000000"/>
          <w:sz w:val="20"/>
          <w:szCs w:val="20"/>
        </w:rPr>
        <w:t xml:space="preserve"> adres</w:t>
      </w:r>
      <w:r w:rsidRPr="002A4D23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Pr="002A4D23">
        <w:rPr>
          <w:rFonts w:asciiTheme="minorHAnsi" w:hAnsiTheme="minorHAnsi" w:cstheme="minorHAnsi"/>
          <w:color w:val="000000"/>
          <w:sz w:val="20"/>
          <w:szCs w:val="20"/>
        </w:rPr>
        <w:t>: </w:t>
      </w:r>
      <w:r w:rsidRPr="002A4D23">
        <w:rPr>
          <w:rStyle w:val="Siln"/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Pedagogicko-psychologická poradna STEP s.r.o.,</w:t>
      </w:r>
      <w:r w:rsidRPr="002A4D23">
        <w:rPr>
          <w:rFonts w:asciiTheme="minorHAnsi" w:hAnsiTheme="minorHAnsi" w:cstheme="minorHAnsi"/>
          <w:color w:val="000000"/>
          <w:sz w:val="20"/>
          <w:szCs w:val="20"/>
        </w:rPr>
        <w:t> Pavlisova 2246/2, 272 01 Kladno</w:t>
      </w:r>
    </w:p>
    <w:p w:rsidR="002A4D23" w:rsidRPr="002A4D23" w:rsidRDefault="002A4D23" w:rsidP="002A4D23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7A7A7A"/>
          <w:sz w:val="10"/>
          <w:szCs w:val="10"/>
        </w:rPr>
      </w:pPr>
    </w:p>
    <w:p w:rsidR="002A4D23" w:rsidRPr="002A4D23" w:rsidRDefault="002A4D23" w:rsidP="002A4D23">
      <w:pPr>
        <w:rPr>
          <w:rFonts w:asciiTheme="minorHAnsi" w:hAnsiTheme="minorHAnsi" w:cstheme="minorHAnsi"/>
          <w:b/>
          <w:sz w:val="8"/>
          <w:szCs w:val="8"/>
          <w:u w:val="single"/>
        </w:rPr>
      </w:pPr>
    </w:p>
    <w:p w:rsidR="00DD1693" w:rsidRPr="00E37FBB" w:rsidRDefault="00E37FBB" w:rsidP="00DD1693">
      <w:pPr>
        <w:jc w:val="center"/>
        <w:rPr>
          <w:rFonts w:ascii="Calibri" w:hAnsi="Calibri" w:cs="Arial"/>
          <w:b/>
          <w:sz w:val="24"/>
          <w:szCs w:val="22"/>
          <w:u w:val="single"/>
        </w:rPr>
      </w:pPr>
      <w:r w:rsidRPr="00E37FBB">
        <w:rPr>
          <w:rFonts w:ascii="Calibri" w:hAnsi="Calibri" w:cs="Arial"/>
          <w:b/>
          <w:sz w:val="28"/>
          <w:szCs w:val="22"/>
          <w:u w:val="single"/>
        </w:rPr>
        <w:t>DOTAZNÍK</w:t>
      </w:r>
      <w:r w:rsidR="00DD1693" w:rsidRPr="00E37FBB">
        <w:rPr>
          <w:rFonts w:ascii="Calibri" w:hAnsi="Calibri" w:cs="Arial"/>
          <w:b/>
          <w:sz w:val="24"/>
          <w:szCs w:val="22"/>
          <w:u w:val="single"/>
        </w:rPr>
        <w:t xml:space="preserve"> pro účely pedagogicko-psychologického vyšetření – </w:t>
      </w:r>
      <w:r w:rsidRPr="00E37FBB">
        <w:rPr>
          <w:rFonts w:ascii="Calibri" w:hAnsi="Calibri" w:cs="Arial"/>
          <w:b/>
          <w:sz w:val="28"/>
          <w:szCs w:val="22"/>
          <w:u w:val="single"/>
        </w:rPr>
        <w:t>PŘEDŠKOLÁCI</w:t>
      </w:r>
    </w:p>
    <w:p w:rsidR="00DD1693" w:rsidRPr="00941F6D" w:rsidRDefault="00DD1693" w:rsidP="00DD1693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DD1693" w:rsidRPr="00941F6D" w:rsidRDefault="00DD1693" w:rsidP="00DD1693">
      <w:pPr>
        <w:pStyle w:val="Odstavecseseznamem"/>
        <w:ind w:left="0"/>
        <w:jc w:val="both"/>
        <w:rPr>
          <w:rFonts w:ascii="Calibri" w:hAnsi="Calibri" w:cs="Arial"/>
          <w:sz w:val="22"/>
          <w:szCs w:val="22"/>
        </w:rPr>
      </w:pPr>
      <w:r w:rsidRPr="00941F6D">
        <w:rPr>
          <w:rFonts w:ascii="Calibri" w:hAnsi="Calibri" w:cs="Arial"/>
          <w:sz w:val="22"/>
          <w:szCs w:val="22"/>
        </w:rPr>
        <w:t>Vážení rodiče, vážená paní učitelko/pane učiteli,</w:t>
      </w:r>
    </w:p>
    <w:p w:rsidR="00DD1693" w:rsidRPr="00941F6D" w:rsidRDefault="00DD1693" w:rsidP="00DD1693">
      <w:pPr>
        <w:pStyle w:val="Odstavecseseznamem"/>
        <w:ind w:left="0"/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DD1693" w:rsidRPr="00941F6D" w:rsidRDefault="00DD1693" w:rsidP="00DD1693">
      <w:pPr>
        <w:pStyle w:val="Odstavecseseznamem"/>
        <w:ind w:left="0"/>
        <w:rPr>
          <w:rFonts w:ascii="Calibri" w:hAnsi="Calibri" w:cs="Arial"/>
          <w:sz w:val="22"/>
          <w:szCs w:val="22"/>
        </w:rPr>
      </w:pPr>
      <w:r w:rsidRPr="00941F6D">
        <w:rPr>
          <w:rFonts w:ascii="Calibri" w:hAnsi="Calibri" w:cs="Arial"/>
          <w:sz w:val="22"/>
          <w:szCs w:val="22"/>
        </w:rPr>
        <w:t>Děkujeme, že jste své dítě/Vašeho žáka svěřili do péče Pedagogicko-psychologické poradny Step. Prosíme Vás o vyplnění krátkého dotazníku, který nám před poradenským vyšetřením (konzultací) poskytne základní informaci o charakteru nebo stavu obtíží dítěte.</w:t>
      </w:r>
    </w:p>
    <w:p w:rsidR="00DD1693" w:rsidRPr="00941F6D" w:rsidRDefault="00DD1693" w:rsidP="00DD1693">
      <w:pPr>
        <w:pStyle w:val="Odstavecseseznamem"/>
        <w:ind w:left="0"/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567"/>
        <w:gridCol w:w="3038"/>
        <w:gridCol w:w="837"/>
        <w:gridCol w:w="1785"/>
        <w:gridCol w:w="1753"/>
      </w:tblGrid>
      <w:tr w:rsidR="00DD1693" w:rsidRPr="00941F6D" w:rsidTr="00E37FBB">
        <w:trPr>
          <w:trHeight w:val="454"/>
        </w:trPr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941F6D">
              <w:rPr>
                <w:rFonts w:ascii="Calibri" w:hAnsi="Calibri" w:cs="Arial"/>
                <w:sz w:val="22"/>
                <w:szCs w:val="22"/>
              </w:rPr>
              <w:t>Jméno dítěte:</w:t>
            </w:r>
          </w:p>
        </w:tc>
        <w:tc>
          <w:tcPr>
            <w:tcW w:w="3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693" w:rsidRPr="00A91A35" w:rsidRDefault="00DD1693" w:rsidP="00DE61F4">
            <w:pPr>
              <w:pStyle w:val="Odstavecseseznamem"/>
              <w:ind w:left="0"/>
              <w:rPr>
                <w:rFonts w:ascii="Calibri" w:hAnsi="Calibri" w:cs="Arial"/>
                <w:b/>
                <w:sz w:val="24"/>
                <w:szCs w:val="22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941F6D">
              <w:rPr>
                <w:rFonts w:ascii="Calibri" w:hAnsi="Calibri" w:cs="Arial"/>
                <w:sz w:val="22"/>
                <w:szCs w:val="22"/>
              </w:rPr>
              <w:t>Datum narození: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91A35" w:rsidRPr="00941F6D" w:rsidTr="00E37FBB">
        <w:trPr>
          <w:trHeight w:val="454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A35" w:rsidRPr="00941F6D" w:rsidRDefault="00A91A3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Mateřská š</w:t>
            </w:r>
            <w:r w:rsidRPr="00941F6D">
              <w:rPr>
                <w:rFonts w:ascii="Calibri" w:hAnsi="Calibri" w:cs="Arial"/>
                <w:sz w:val="22"/>
                <w:szCs w:val="22"/>
              </w:rPr>
              <w:t>kola:</w:t>
            </w:r>
          </w:p>
        </w:tc>
        <w:tc>
          <w:tcPr>
            <w:tcW w:w="79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A35" w:rsidRPr="00941F6D" w:rsidRDefault="00A91A3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:rsidTr="00E37FBB">
        <w:trPr>
          <w:trHeight w:val="454"/>
        </w:trPr>
        <w:tc>
          <w:tcPr>
            <w:tcW w:w="18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941F6D">
              <w:rPr>
                <w:rFonts w:ascii="Calibri" w:hAnsi="Calibri" w:cs="Arial"/>
                <w:sz w:val="22"/>
                <w:szCs w:val="22"/>
              </w:rPr>
              <w:t>Kontakt na rodiče: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941F6D">
              <w:rPr>
                <w:rFonts w:ascii="Calibri" w:hAnsi="Calibri" w:cs="Arial"/>
                <w:sz w:val="22"/>
                <w:szCs w:val="22"/>
              </w:rPr>
              <w:t>tel.:</w:t>
            </w:r>
          </w:p>
        </w:tc>
        <w:tc>
          <w:tcPr>
            <w:tcW w:w="30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941F6D"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D1693" w:rsidRPr="00941F6D" w:rsidRDefault="00DD1693" w:rsidP="00DD1693">
      <w:pPr>
        <w:pStyle w:val="Odstavecseseznamem"/>
        <w:ind w:left="0"/>
        <w:jc w:val="both"/>
        <w:rPr>
          <w:rFonts w:ascii="Calibri" w:hAnsi="Calibri" w:cs="Arial"/>
          <w:sz w:val="22"/>
          <w:szCs w:val="22"/>
        </w:rPr>
      </w:pPr>
    </w:p>
    <w:p w:rsidR="00DD1693" w:rsidRPr="00941F6D" w:rsidRDefault="00DD1693" w:rsidP="00DD1693">
      <w:pPr>
        <w:pStyle w:val="Odstavecseseznamem"/>
        <w:ind w:left="0"/>
        <w:jc w:val="both"/>
        <w:rPr>
          <w:rFonts w:ascii="Calibri" w:hAnsi="Calibri" w:cs="Arial"/>
          <w:sz w:val="22"/>
          <w:szCs w:val="22"/>
        </w:rPr>
      </w:pPr>
    </w:p>
    <w:p w:rsidR="00DD1693" w:rsidRPr="00941F6D" w:rsidRDefault="00DD1693" w:rsidP="00DD1693">
      <w:pPr>
        <w:pStyle w:val="Odstavecseseznamem"/>
        <w:ind w:left="0"/>
        <w:rPr>
          <w:rFonts w:ascii="Calibri" w:hAnsi="Calibri" w:cs="Arial"/>
          <w:sz w:val="22"/>
          <w:szCs w:val="22"/>
        </w:rPr>
      </w:pPr>
      <w:r w:rsidRPr="00941F6D">
        <w:rPr>
          <w:rFonts w:ascii="Calibri" w:hAnsi="Calibri" w:cs="Arial"/>
          <w:sz w:val="22"/>
          <w:szCs w:val="22"/>
        </w:rPr>
        <w:t>PPP Step jste vyhledali z důvodu:</w:t>
      </w:r>
    </w:p>
    <w:p w:rsidR="00DD1693" w:rsidRPr="00DD1693" w:rsidRDefault="00A60D55" w:rsidP="00DD1693">
      <w:pPr>
        <w:tabs>
          <w:tab w:val="left" w:pos="567"/>
        </w:tabs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310454812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0604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D1693">
        <w:rPr>
          <w:rFonts w:ascii="Calibri" w:hAnsi="Calibri" w:cs="Arial"/>
          <w:sz w:val="22"/>
          <w:szCs w:val="22"/>
        </w:rPr>
        <w:tab/>
      </w:r>
      <w:r w:rsidR="003C65DA">
        <w:rPr>
          <w:rFonts w:ascii="Calibri" w:hAnsi="Calibri" w:cs="Arial"/>
          <w:sz w:val="22"/>
          <w:szCs w:val="22"/>
        </w:rPr>
        <w:t>p</w:t>
      </w:r>
      <w:r w:rsidR="00DD1693" w:rsidRPr="00DD1693">
        <w:rPr>
          <w:rFonts w:ascii="Calibri" w:hAnsi="Calibri" w:cs="Arial"/>
          <w:sz w:val="22"/>
          <w:szCs w:val="22"/>
        </w:rPr>
        <w:t>osouzení celkového vývoje v předškolním věku (např. řeč, grafomotorika apod.)</w:t>
      </w:r>
    </w:p>
    <w:p w:rsidR="00DD1693" w:rsidRPr="00DD1693" w:rsidRDefault="00A60D55" w:rsidP="00DD1693">
      <w:pPr>
        <w:tabs>
          <w:tab w:val="left" w:pos="567"/>
        </w:tabs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14865859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74F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D1693">
        <w:rPr>
          <w:rFonts w:ascii="Calibri" w:hAnsi="Calibri" w:cs="Arial"/>
          <w:sz w:val="22"/>
          <w:szCs w:val="22"/>
        </w:rPr>
        <w:t xml:space="preserve">      </w:t>
      </w:r>
      <w:r w:rsidR="00DD1693">
        <w:rPr>
          <w:rFonts w:ascii="Calibri" w:hAnsi="Calibri" w:cs="Arial"/>
          <w:sz w:val="22"/>
          <w:szCs w:val="22"/>
        </w:rPr>
        <w:tab/>
      </w:r>
      <w:r w:rsidR="003C65DA">
        <w:rPr>
          <w:rFonts w:ascii="Calibri" w:hAnsi="Calibri" w:cs="Arial"/>
          <w:sz w:val="22"/>
          <w:szCs w:val="22"/>
        </w:rPr>
        <w:t>z</w:t>
      </w:r>
      <w:r w:rsidR="00DD1693" w:rsidRPr="00DD1693">
        <w:rPr>
          <w:rFonts w:ascii="Calibri" w:hAnsi="Calibri" w:cs="Arial"/>
          <w:sz w:val="22"/>
          <w:szCs w:val="22"/>
        </w:rPr>
        <w:t>važování školní zralosti</w:t>
      </w:r>
    </w:p>
    <w:p w:rsidR="00DD1693" w:rsidRPr="00DD1693" w:rsidRDefault="00A60D55" w:rsidP="00DD1693">
      <w:pPr>
        <w:tabs>
          <w:tab w:val="left" w:pos="567"/>
        </w:tabs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16847797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74F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D1693">
        <w:rPr>
          <w:rFonts w:ascii="Calibri" w:hAnsi="Calibri" w:cs="Arial"/>
          <w:sz w:val="22"/>
          <w:szCs w:val="22"/>
        </w:rPr>
        <w:t xml:space="preserve">      </w:t>
      </w:r>
      <w:r w:rsidR="00DD1693">
        <w:rPr>
          <w:rFonts w:ascii="Calibri" w:hAnsi="Calibri" w:cs="Arial"/>
          <w:sz w:val="22"/>
          <w:szCs w:val="22"/>
        </w:rPr>
        <w:tab/>
      </w:r>
      <w:r w:rsidR="003C65DA">
        <w:rPr>
          <w:rFonts w:ascii="Calibri" w:hAnsi="Calibri" w:cs="Arial"/>
          <w:sz w:val="22"/>
          <w:szCs w:val="22"/>
        </w:rPr>
        <w:t>v</w:t>
      </w:r>
      <w:r w:rsidR="00DD1693" w:rsidRPr="00DD1693">
        <w:rPr>
          <w:rFonts w:ascii="Calibri" w:hAnsi="Calibri" w:cs="Arial"/>
          <w:sz w:val="22"/>
          <w:szCs w:val="22"/>
        </w:rPr>
        <w:t>ýchovných problémů s dítětem</w:t>
      </w:r>
    </w:p>
    <w:p w:rsidR="00DD1693" w:rsidRPr="00DD1693" w:rsidRDefault="00A60D55" w:rsidP="00DD1693">
      <w:pPr>
        <w:tabs>
          <w:tab w:val="left" w:pos="567"/>
        </w:tabs>
        <w:ind w:left="567" w:hanging="567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531650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74F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D1693">
        <w:rPr>
          <w:rFonts w:ascii="Calibri" w:hAnsi="Calibri" w:cs="Arial"/>
          <w:sz w:val="22"/>
          <w:szCs w:val="22"/>
        </w:rPr>
        <w:t xml:space="preserve">      </w:t>
      </w:r>
      <w:r w:rsidR="00DD1693">
        <w:rPr>
          <w:rFonts w:ascii="Calibri" w:hAnsi="Calibri" w:cs="Arial"/>
          <w:sz w:val="22"/>
          <w:szCs w:val="22"/>
        </w:rPr>
        <w:tab/>
      </w:r>
      <w:r w:rsidR="003C65DA">
        <w:rPr>
          <w:rFonts w:ascii="Calibri" w:hAnsi="Calibri" w:cs="Arial"/>
          <w:sz w:val="22"/>
          <w:szCs w:val="22"/>
        </w:rPr>
        <w:t>p</w:t>
      </w:r>
      <w:r w:rsidR="00DD1693" w:rsidRPr="00DD1693">
        <w:rPr>
          <w:rFonts w:ascii="Calibri" w:hAnsi="Calibri" w:cs="Arial"/>
          <w:sz w:val="22"/>
          <w:szCs w:val="22"/>
        </w:rPr>
        <w:t>osouzení nápadností v chování nebo netypických starostí dítěte (např. n</w:t>
      </w:r>
      <w:r w:rsidR="00734B88">
        <w:rPr>
          <w:rFonts w:ascii="Calibri" w:hAnsi="Calibri" w:cs="Arial"/>
          <w:sz w:val="22"/>
          <w:szCs w:val="22"/>
        </w:rPr>
        <w:t>ervozita, smutek, nezapadání do</w:t>
      </w:r>
      <w:r w:rsidR="00DD1693">
        <w:rPr>
          <w:rFonts w:ascii="Calibri" w:hAnsi="Calibri" w:cs="Arial"/>
          <w:sz w:val="22"/>
          <w:szCs w:val="22"/>
        </w:rPr>
        <w:t xml:space="preserve"> </w:t>
      </w:r>
      <w:r w:rsidR="00DD1693" w:rsidRPr="00DD1693">
        <w:rPr>
          <w:rFonts w:ascii="Calibri" w:hAnsi="Calibri" w:cs="Arial"/>
          <w:sz w:val="22"/>
          <w:szCs w:val="22"/>
        </w:rPr>
        <w:t>kolektivu, stereotypní chování apod.)</w:t>
      </w:r>
    </w:p>
    <w:p w:rsidR="00DD1693" w:rsidRDefault="00A60D55" w:rsidP="00DD1693">
      <w:pPr>
        <w:tabs>
          <w:tab w:val="left" w:pos="567"/>
        </w:tabs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7185888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74F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D1693">
        <w:rPr>
          <w:rFonts w:ascii="Calibri" w:hAnsi="Calibri" w:cs="Arial"/>
          <w:sz w:val="22"/>
          <w:szCs w:val="22"/>
        </w:rPr>
        <w:t xml:space="preserve">      </w:t>
      </w:r>
      <w:r w:rsidR="00DD1693">
        <w:rPr>
          <w:rFonts w:ascii="Calibri" w:hAnsi="Calibri" w:cs="Arial"/>
          <w:sz w:val="22"/>
          <w:szCs w:val="22"/>
        </w:rPr>
        <w:tab/>
      </w:r>
      <w:r w:rsidR="003C65DA">
        <w:rPr>
          <w:rFonts w:ascii="Calibri" w:hAnsi="Calibri" w:cs="Arial"/>
          <w:sz w:val="22"/>
          <w:szCs w:val="22"/>
        </w:rPr>
        <w:t>j</w:t>
      </w:r>
      <w:r w:rsidR="00DD1693" w:rsidRPr="00DD1693">
        <w:rPr>
          <w:rFonts w:ascii="Calibri" w:hAnsi="Calibri" w:cs="Arial"/>
          <w:sz w:val="22"/>
          <w:szCs w:val="22"/>
        </w:rPr>
        <w:t xml:space="preserve">iných obtíží: </w:t>
      </w:r>
    </w:p>
    <w:p w:rsidR="00DD1693" w:rsidRDefault="00DD1693" w:rsidP="00DD1693">
      <w:pPr>
        <w:tabs>
          <w:tab w:val="left" w:pos="567"/>
        </w:tabs>
        <w:rPr>
          <w:rFonts w:ascii="Calibri" w:hAnsi="Calibri" w:cs="Arial"/>
          <w:sz w:val="22"/>
          <w:szCs w:val="22"/>
        </w:rPr>
      </w:pPr>
    </w:p>
    <w:p w:rsidR="00DD1693" w:rsidRDefault="00DD1693" w:rsidP="00DD1693">
      <w:pPr>
        <w:tabs>
          <w:tab w:val="left" w:pos="567"/>
        </w:tabs>
        <w:rPr>
          <w:rFonts w:ascii="Calibri" w:hAnsi="Calibri" w:cs="Arial"/>
          <w:sz w:val="22"/>
          <w:szCs w:val="22"/>
        </w:rPr>
      </w:pPr>
    </w:p>
    <w:p w:rsidR="003C65DA" w:rsidRPr="00DD1693" w:rsidRDefault="003C65DA" w:rsidP="00DD1693">
      <w:pPr>
        <w:tabs>
          <w:tab w:val="left" w:pos="567"/>
        </w:tabs>
        <w:rPr>
          <w:rFonts w:ascii="Calibri" w:hAnsi="Calibri" w:cs="Arial"/>
          <w:sz w:val="22"/>
          <w:szCs w:val="22"/>
        </w:rPr>
      </w:pPr>
    </w:p>
    <w:p w:rsidR="00DD1693" w:rsidRDefault="00A60D55" w:rsidP="00DD1693">
      <w:pPr>
        <w:tabs>
          <w:tab w:val="left" w:pos="567"/>
        </w:tabs>
        <w:ind w:left="567" w:hanging="567"/>
        <w:jc w:val="both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17604085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74F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D1693">
        <w:rPr>
          <w:rFonts w:ascii="Calibri" w:hAnsi="Calibri" w:cs="Arial"/>
          <w:sz w:val="22"/>
          <w:szCs w:val="22"/>
        </w:rPr>
        <w:t xml:space="preserve">    </w:t>
      </w:r>
      <w:r w:rsidR="003C65DA">
        <w:rPr>
          <w:rFonts w:ascii="Calibri" w:hAnsi="Calibri" w:cs="Arial"/>
          <w:sz w:val="22"/>
          <w:szCs w:val="22"/>
        </w:rPr>
        <w:t>p</w:t>
      </w:r>
      <w:r w:rsidR="00DD1693" w:rsidRPr="00DD1693">
        <w:rPr>
          <w:rFonts w:ascii="Calibri" w:hAnsi="Calibri" w:cs="Arial"/>
          <w:sz w:val="22"/>
          <w:szCs w:val="22"/>
        </w:rPr>
        <w:t>otřebujete kontrolní vyšetření, dítě již bylo vyšetřeno jinde (uveďte pros</w:t>
      </w:r>
      <w:r w:rsidR="00DD1693">
        <w:rPr>
          <w:rFonts w:ascii="Calibri" w:hAnsi="Calibri" w:cs="Arial"/>
          <w:sz w:val="22"/>
          <w:szCs w:val="22"/>
        </w:rPr>
        <w:t xml:space="preserve">ím heslovitě případnou diagnózu </w:t>
      </w:r>
      <w:r w:rsidR="00DD1693" w:rsidRPr="00DD1693">
        <w:rPr>
          <w:rFonts w:ascii="Calibri" w:hAnsi="Calibri" w:cs="Arial"/>
          <w:sz w:val="22"/>
          <w:szCs w:val="22"/>
        </w:rPr>
        <w:t xml:space="preserve">nebo závěr, alespoň přibližné datum a místo posledního vyšetření): </w:t>
      </w:r>
    </w:p>
    <w:p w:rsidR="00DD1693" w:rsidRDefault="00DD1693" w:rsidP="00DD1693">
      <w:pPr>
        <w:tabs>
          <w:tab w:val="left" w:pos="567"/>
        </w:tabs>
        <w:ind w:left="567" w:hanging="567"/>
        <w:jc w:val="both"/>
        <w:rPr>
          <w:rFonts w:ascii="Calibri" w:hAnsi="Calibri" w:cs="Arial"/>
          <w:sz w:val="22"/>
          <w:szCs w:val="22"/>
        </w:rPr>
      </w:pPr>
    </w:p>
    <w:p w:rsidR="00DD1693" w:rsidRPr="00941F6D" w:rsidRDefault="00DD1693" w:rsidP="00DD1693">
      <w:pPr>
        <w:tabs>
          <w:tab w:val="left" w:pos="567"/>
        </w:tabs>
        <w:ind w:left="567" w:hanging="567"/>
        <w:jc w:val="both"/>
        <w:rPr>
          <w:rFonts w:ascii="Calibri" w:hAnsi="Calibri" w:cs="Arial"/>
          <w:sz w:val="22"/>
          <w:szCs w:val="22"/>
        </w:rPr>
      </w:pPr>
    </w:p>
    <w:p w:rsidR="00DD1693" w:rsidRPr="00941F6D" w:rsidRDefault="00DD1693" w:rsidP="00DD1693">
      <w:pPr>
        <w:pStyle w:val="Odstavecseseznamem"/>
        <w:ind w:left="0"/>
        <w:jc w:val="both"/>
        <w:rPr>
          <w:rFonts w:ascii="Calibri" w:hAnsi="Calibri" w:cs="Arial"/>
          <w:sz w:val="22"/>
          <w:szCs w:val="22"/>
        </w:rPr>
      </w:pPr>
    </w:p>
    <w:p w:rsidR="00DD1693" w:rsidRDefault="00DD1693" w:rsidP="003C65DA">
      <w:pPr>
        <w:pStyle w:val="Odstavecseseznamem"/>
        <w:ind w:left="0"/>
        <w:rPr>
          <w:rFonts w:ascii="Calibri" w:hAnsi="Calibri" w:cs="Arial"/>
          <w:sz w:val="22"/>
          <w:szCs w:val="22"/>
        </w:rPr>
      </w:pPr>
      <w:r w:rsidRPr="00941F6D">
        <w:rPr>
          <w:rFonts w:ascii="Calibri" w:hAnsi="Calibri" w:cs="Arial"/>
          <w:sz w:val="22"/>
          <w:szCs w:val="22"/>
        </w:rPr>
        <w:t>V případě, že se jedná o školní zralost nebo o výchovné obtíže v MŠ, prosíme mateřskou školu o následující doplňující informace o dítěti:</w:t>
      </w:r>
    </w:p>
    <w:p w:rsidR="00E37FBB" w:rsidRPr="00941F6D" w:rsidRDefault="00E37FBB" w:rsidP="003C65DA">
      <w:pPr>
        <w:pStyle w:val="Odstavecseseznamem"/>
        <w:ind w:left="0"/>
        <w:rPr>
          <w:rFonts w:ascii="Calibri" w:hAnsi="Calibri" w:cs="Arial"/>
          <w:sz w:val="22"/>
          <w:szCs w:val="22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1622"/>
        <w:gridCol w:w="4427"/>
      </w:tblGrid>
      <w:tr w:rsidR="00DD1693" w:rsidRPr="00941F6D" w:rsidTr="00DD1693">
        <w:trPr>
          <w:trHeight w:val="454"/>
        </w:trPr>
        <w:tc>
          <w:tcPr>
            <w:tcW w:w="3448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b/>
                <w:sz w:val="22"/>
                <w:szCs w:val="22"/>
              </w:rPr>
            </w:pPr>
            <w:r w:rsidRPr="00941F6D">
              <w:rPr>
                <w:rFonts w:ascii="Calibri" w:hAnsi="Calibri" w:cs="Arial"/>
                <w:b/>
                <w:sz w:val="22"/>
                <w:szCs w:val="22"/>
                <w:u w:val="single"/>
              </w:rPr>
              <w:t>Pohybové dovednosti:</w:t>
            </w:r>
            <w:r w:rsidRPr="00941F6D">
              <w:rPr>
                <w:rFonts w:ascii="Calibri" w:hAnsi="Calibri" w:cs="Arial"/>
                <w:b/>
                <w:sz w:val="22"/>
                <w:szCs w:val="22"/>
              </w:rPr>
              <w:tab/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27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b/>
                <w:sz w:val="22"/>
                <w:szCs w:val="22"/>
              </w:rPr>
            </w:pPr>
            <w:r w:rsidRPr="00941F6D">
              <w:rPr>
                <w:rFonts w:ascii="Calibri" w:hAnsi="Calibri" w:cs="Arial"/>
                <w:b/>
                <w:sz w:val="22"/>
                <w:szCs w:val="22"/>
                <w:u w:val="single"/>
              </w:rPr>
              <w:t>Jemná motorika:</w:t>
            </w:r>
          </w:p>
        </w:tc>
      </w:tr>
      <w:tr w:rsidR="00DD1693" w:rsidRPr="00941F6D" w:rsidTr="00CB272B">
        <w:trPr>
          <w:trHeight w:val="397"/>
        </w:trPr>
        <w:tc>
          <w:tcPr>
            <w:tcW w:w="3448" w:type="dxa"/>
            <w:shd w:val="clear" w:color="auto" w:fill="auto"/>
            <w:vAlign w:val="center"/>
          </w:tcPr>
          <w:p w:rsidR="00DD1693" w:rsidRPr="00941F6D" w:rsidRDefault="00A60D55" w:rsidP="00DD1693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0498683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pohybově nadané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27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6337501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manuálně zručné</w:t>
            </w:r>
          </w:p>
        </w:tc>
      </w:tr>
      <w:tr w:rsidR="00DD1693" w:rsidRPr="00941F6D" w:rsidTr="00CB272B">
        <w:trPr>
          <w:trHeight w:val="397"/>
        </w:trPr>
        <w:tc>
          <w:tcPr>
            <w:tcW w:w="3448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0006488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bez nápadností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27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2256400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nejisté, ale zvládá</w:t>
            </w:r>
          </w:p>
        </w:tc>
      </w:tr>
      <w:tr w:rsidR="00DD1693" w:rsidRPr="00941F6D" w:rsidTr="00CB272B">
        <w:trPr>
          <w:trHeight w:val="397"/>
        </w:trPr>
        <w:tc>
          <w:tcPr>
            <w:tcW w:w="3448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20945454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živé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27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6769516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nutná dopomoc</w:t>
            </w:r>
          </w:p>
        </w:tc>
      </w:tr>
      <w:tr w:rsidR="00DD1693" w:rsidRPr="00941F6D" w:rsidTr="00CB272B">
        <w:trPr>
          <w:trHeight w:val="397"/>
        </w:trPr>
        <w:tc>
          <w:tcPr>
            <w:tcW w:w="3448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21322394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neklidné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27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5319522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výrazné obtíže</w:t>
            </w:r>
          </w:p>
        </w:tc>
      </w:tr>
      <w:tr w:rsidR="00DD1693" w:rsidRPr="00941F6D" w:rsidTr="00CB272B">
        <w:trPr>
          <w:trHeight w:val="397"/>
        </w:trPr>
        <w:tc>
          <w:tcPr>
            <w:tcW w:w="3448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1452330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zbrklé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27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:rsidTr="00CB272B">
        <w:trPr>
          <w:trHeight w:val="397"/>
        </w:trPr>
        <w:tc>
          <w:tcPr>
            <w:tcW w:w="3448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0516581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pomalé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27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:rsidTr="00CB272B">
        <w:trPr>
          <w:trHeight w:val="397"/>
        </w:trPr>
        <w:tc>
          <w:tcPr>
            <w:tcW w:w="3448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3711414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pohybově méně zdatné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27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:rsidTr="00CB272B">
        <w:trPr>
          <w:trHeight w:val="397"/>
        </w:trPr>
        <w:tc>
          <w:tcPr>
            <w:tcW w:w="3448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3024206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výrazné motorické obtíže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27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D1693" w:rsidRDefault="00DD1693" w:rsidP="00DD1693">
      <w:pPr>
        <w:pStyle w:val="Odstavecseseznamem"/>
        <w:ind w:left="0"/>
        <w:jc w:val="both"/>
        <w:rPr>
          <w:rFonts w:ascii="Calibri" w:hAnsi="Calibri" w:cs="Arial"/>
          <w:sz w:val="22"/>
          <w:szCs w:val="22"/>
        </w:rPr>
      </w:pPr>
    </w:p>
    <w:p w:rsidR="00E37FBB" w:rsidRPr="00941F6D" w:rsidRDefault="00E37FBB" w:rsidP="00DD1693">
      <w:pPr>
        <w:pStyle w:val="Odstavecseseznamem"/>
        <w:ind w:left="0"/>
        <w:jc w:val="both"/>
        <w:rPr>
          <w:rFonts w:ascii="Calibri" w:hAnsi="Calibri" w:cs="Arial"/>
          <w:sz w:val="22"/>
          <w:szCs w:val="22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166"/>
        <w:gridCol w:w="282"/>
        <w:gridCol w:w="1622"/>
        <w:gridCol w:w="1262"/>
        <w:gridCol w:w="3166"/>
      </w:tblGrid>
      <w:tr w:rsidR="00DD1693" w:rsidRPr="00941F6D" w:rsidTr="00DD1693">
        <w:trPr>
          <w:trHeight w:val="454"/>
        </w:trPr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b/>
                <w:sz w:val="22"/>
                <w:szCs w:val="22"/>
              </w:rPr>
            </w:pPr>
            <w:r w:rsidRPr="00941F6D">
              <w:rPr>
                <w:rFonts w:ascii="Calibri" w:hAnsi="Calibri" w:cs="Arial"/>
                <w:b/>
                <w:sz w:val="22"/>
                <w:szCs w:val="22"/>
                <w:u w:val="single"/>
              </w:rPr>
              <w:t>Sebeobsluha:</w:t>
            </w:r>
            <w:r w:rsidRPr="00941F6D">
              <w:rPr>
                <w:rFonts w:ascii="Calibri" w:hAnsi="Calibri" w:cs="Arial"/>
                <w:b/>
                <w:sz w:val="22"/>
                <w:szCs w:val="22"/>
              </w:rPr>
              <w:tab/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941F6D">
              <w:rPr>
                <w:rFonts w:ascii="Calibri" w:hAnsi="Calibri" w:cs="Arial"/>
                <w:b/>
                <w:sz w:val="22"/>
                <w:szCs w:val="22"/>
                <w:u w:val="single"/>
              </w:rPr>
              <w:t>Zvládá:</w:t>
            </w:r>
          </w:p>
        </w:tc>
      </w:tr>
      <w:tr w:rsidR="00DD1693" w:rsidRPr="00941F6D" w:rsidTr="00CB272B">
        <w:trPr>
          <w:trHeight w:val="397"/>
        </w:trPr>
        <w:tc>
          <w:tcPr>
            <w:tcW w:w="344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6603828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samostatné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6337165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34B8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umývání</w:t>
            </w:r>
          </w:p>
        </w:tc>
      </w:tr>
      <w:tr w:rsidR="00DD1693" w:rsidRPr="00941F6D" w:rsidTr="00CB272B">
        <w:trPr>
          <w:trHeight w:val="397"/>
        </w:trPr>
        <w:tc>
          <w:tcPr>
            <w:tcW w:w="344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8978547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přiměřeně rychlé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9106872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příbor</w:t>
            </w:r>
          </w:p>
        </w:tc>
      </w:tr>
      <w:tr w:rsidR="00DD1693" w:rsidRPr="00941F6D" w:rsidTr="00CB272B">
        <w:trPr>
          <w:trHeight w:val="397"/>
        </w:trPr>
        <w:tc>
          <w:tcPr>
            <w:tcW w:w="344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931798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pomalé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6922282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svlékání, oblékání</w:t>
            </w:r>
          </w:p>
        </w:tc>
      </w:tr>
      <w:tr w:rsidR="00DD1693" w:rsidRPr="00941F6D" w:rsidTr="00CB272B">
        <w:trPr>
          <w:trHeight w:val="397"/>
        </w:trPr>
        <w:tc>
          <w:tcPr>
            <w:tcW w:w="34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4515923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nutná dopomoc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:rsidTr="00DD1693">
        <w:trPr>
          <w:trHeight w:val="284"/>
        </w:trPr>
        <w:tc>
          <w:tcPr>
            <w:tcW w:w="34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D1693" w:rsidRPr="00941F6D" w:rsidTr="00DD1693">
        <w:trPr>
          <w:trHeight w:val="45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b/>
                <w:sz w:val="22"/>
                <w:szCs w:val="22"/>
              </w:rPr>
            </w:pPr>
            <w:r w:rsidRPr="00941F6D">
              <w:rPr>
                <w:rFonts w:ascii="Calibri" w:hAnsi="Calibri" w:cs="Arial"/>
                <w:b/>
                <w:sz w:val="22"/>
                <w:szCs w:val="22"/>
                <w:u w:val="single"/>
              </w:rPr>
              <w:t>Grafomotorika: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</w:tr>
      <w:tr w:rsidR="00DD1693" w:rsidRPr="00941F6D" w:rsidTr="00CB272B">
        <w:trPr>
          <w:trHeight w:val="397"/>
        </w:trPr>
        <w:tc>
          <w:tcPr>
            <w:tcW w:w="3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i/>
                <w:sz w:val="22"/>
                <w:szCs w:val="22"/>
              </w:rPr>
            </w:pPr>
            <w:r w:rsidRPr="00941F6D">
              <w:rPr>
                <w:rFonts w:ascii="Calibri" w:hAnsi="Calibri" w:cs="Arial"/>
                <w:i/>
                <w:sz w:val="22"/>
                <w:szCs w:val="22"/>
              </w:rPr>
              <w:t>Úchop:</w:t>
            </w:r>
          </w:p>
        </w:tc>
        <w:tc>
          <w:tcPr>
            <w:tcW w:w="3166" w:type="dxa"/>
            <w:gridSpan w:val="3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:rsidTr="00CB272B">
        <w:trPr>
          <w:trHeight w:val="397"/>
        </w:trPr>
        <w:tc>
          <w:tcPr>
            <w:tcW w:w="3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1493565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správný</w:t>
            </w:r>
          </w:p>
        </w:tc>
        <w:tc>
          <w:tcPr>
            <w:tcW w:w="3166" w:type="dxa"/>
            <w:gridSpan w:val="3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8160751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občas nesprávný</w:t>
            </w: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9775382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nesprávný</w:t>
            </w:r>
          </w:p>
        </w:tc>
      </w:tr>
      <w:tr w:rsidR="00DD1693" w:rsidRPr="00941F6D" w:rsidTr="00CB272B">
        <w:trPr>
          <w:trHeight w:val="397"/>
        </w:trPr>
        <w:tc>
          <w:tcPr>
            <w:tcW w:w="3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941F6D">
              <w:rPr>
                <w:rFonts w:ascii="Calibri" w:hAnsi="Calibri" w:cs="Arial"/>
                <w:i/>
                <w:sz w:val="22"/>
                <w:szCs w:val="22"/>
              </w:rPr>
              <w:t>Laterita</w:t>
            </w:r>
            <w:proofErr w:type="spellEnd"/>
            <w:r w:rsidRPr="00941F6D">
              <w:rPr>
                <w:rFonts w:ascii="Calibri" w:hAnsi="Calibri" w:cs="Arial"/>
                <w:i/>
                <w:sz w:val="22"/>
                <w:szCs w:val="22"/>
              </w:rPr>
              <w:t>:</w:t>
            </w:r>
          </w:p>
        </w:tc>
        <w:tc>
          <w:tcPr>
            <w:tcW w:w="3166" w:type="dxa"/>
            <w:gridSpan w:val="3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:rsidTr="00CB272B">
        <w:trPr>
          <w:trHeight w:val="397"/>
        </w:trPr>
        <w:tc>
          <w:tcPr>
            <w:tcW w:w="3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994835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upřednostňuje pravou ruku</w:t>
            </w:r>
          </w:p>
        </w:tc>
        <w:tc>
          <w:tcPr>
            <w:tcW w:w="3166" w:type="dxa"/>
            <w:gridSpan w:val="3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0240930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upřednostňuje levou ruku</w:t>
            </w: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3795990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střídá ruce</w:t>
            </w:r>
          </w:p>
        </w:tc>
      </w:tr>
      <w:tr w:rsidR="00DD1693" w:rsidRPr="00941F6D" w:rsidTr="00CB272B">
        <w:trPr>
          <w:trHeight w:val="397"/>
        </w:trPr>
        <w:tc>
          <w:tcPr>
            <w:tcW w:w="3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i/>
                <w:sz w:val="22"/>
                <w:szCs w:val="22"/>
              </w:rPr>
            </w:pPr>
            <w:r w:rsidRPr="00941F6D">
              <w:rPr>
                <w:rFonts w:ascii="Calibri" w:hAnsi="Calibri" w:cs="Arial"/>
                <w:i/>
                <w:sz w:val="22"/>
                <w:szCs w:val="22"/>
              </w:rPr>
              <w:t>Zájem:</w:t>
            </w:r>
          </w:p>
        </w:tc>
        <w:tc>
          <w:tcPr>
            <w:tcW w:w="3166" w:type="dxa"/>
            <w:gridSpan w:val="3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:rsidTr="00CB272B">
        <w:trPr>
          <w:trHeight w:val="397"/>
        </w:trPr>
        <w:tc>
          <w:tcPr>
            <w:tcW w:w="3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8704252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kreslí rádo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3166" w:type="dxa"/>
            <w:gridSpan w:val="3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4726417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kreslí nerado</w:t>
            </w: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:rsidTr="00CB272B">
        <w:trPr>
          <w:trHeight w:val="397"/>
        </w:trPr>
        <w:tc>
          <w:tcPr>
            <w:tcW w:w="3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i/>
                <w:sz w:val="22"/>
                <w:szCs w:val="22"/>
              </w:rPr>
            </w:pPr>
            <w:r w:rsidRPr="00941F6D">
              <w:rPr>
                <w:rFonts w:ascii="Calibri" w:hAnsi="Calibri" w:cs="Arial"/>
                <w:i/>
                <w:sz w:val="22"/>
                <w:szCs w:val="22"/>
              </w:rPr>
              <w:t>Kresba:</w:t>
            </w:r>
          </w:p>
        </w:tc>
        <w:tc>
          <w:tcPr>
            <w:tcW w:w="3166" w:type="dxa"/>
            <w:gridSpan w:val="3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:rsidTr="00CB272B">
        <w:trPr>
          <w:trHeight w:val="397"/>
        </w:trPr>
        <w:tc>
          <w:tcPr>
            <w:tcW w:w="3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6594570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velmi dobrá</w:t>
            </w:r>
          </w:p>
        </w:tc>
        <w:tc>
          <w:tcPr>
            <w:tcW w:w="3166" w:type="dxa"/>
            <w:gridSpan w:val="3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0503514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přiměřená</w:t>
            </w: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3110974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jednoduchá</w:t>
            </w:r>
          </w:p>
        </w:tc>
      </w:tr>
      <w:tr w:rsidR="00DD1693" w:rsidRPr="00941F6D" w:rsidTr="00CB272B">
        <w:trPr>
          <w:trHeight w:val="397"/>
        </w:trPr>
        <w:tc>
          <w:tcPr>
            <w:tcW w:w="633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4841158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obsahově bohatá, ale méně zdařilá</w:t>
            </w: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D1693" w:rsidRPr="00941F6D" w:rsidRDefault="00DD1693" w:rsidP="00DD1693">
      <w:pPr>
        <w:pStyle w:val="Odstavecseseznamem"/>
        <w:ind w:left="0"/>
        <w:jc w:val="both"/>
        <w:rPr>
          <w:rFonts w:ascii="Calibri" w:hAnsi="Calibri" w:cs="Arial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DD1693" w:rsidRPr="00941F6D" w:rsidTr="00DD1693">
        <w:trPr>
          <w:trHeight w:val="454"/>
        </w:trPr>
        <w:tc>
          <w:tcPr>
            <w:tcW w:w="3166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941F6D">
              <w:rPr>
                <w:rFonts w:ascii="Calibri" w:hAnsi="Calibri" w:cs="Arial"/>
                <w:b/>
                <w:sz w:val="22"/>
                <w:szCs w:val="22"/>
                <w:u w:val="single"/>
              </w:rPr>
              <w:t>Komunikační schopnosti: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</w:tr>
      <w:tr w:rsidR="00DD1693" w:rsidRPr="00941F6D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8837507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výpravné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7996470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odpovídá po chvíli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7792622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pohotové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3144097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málomluvné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9726629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někdy hledá správný výraz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941F6D">
              <w:rPr>
                <w:rFonts w:ascii="Calibri" w:hAnsi="Calibri" w:cs="Arial"/>
                <w:sz w:val="22"/>
                <w:szCs w:val="22"/>
              </w:rPr>
              <w:t>nevyhledává mluvní kontakt: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7376252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s dětmi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8548539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s dospělými</w:t>
            </w:r>
          </w:p>
        </w:tc>
      </w:tr>
      <w:tr w:rsidR="00DD1693" w:rsidRPr="00941F6D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i/>
                <w:sz w:val="22"/>
                <w:szCs w:val="22"/>
              </w:rPr>
            </w:pPr>
            <w:r w:rsidRPr="00941F6D">
              <w:rPr>
                <w:rFonts w:ascii="Calibri" w:hAnsi="Calibri" w:cs="Arial"/>
                <w:i/>
                <w:sz w:val="22"/>
                <w:szCs w:val="22"/>
              </w:rPr>
              <w:t>Porozumění: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8912644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rozumí velmi dobře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6823467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má obtíže s porozuměním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:rsidTr="00CB272B">
        <w:trPr>
          <w:trHeight w:val="397"/>
        </w:trPr>
        <w:tc>
          <w:tcPr>
            <w:tcW w:w="6332" w:type="dxa"/>
            <w:gridSpan w:val="2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3433990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někdy je třeba znovu věc vysvětlit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:rsidTr="00CB272B">
        <w:trPr>
          <w:trHeight w:val="397"/>
        </w:trPr>
        <w:tc>
          <w:tcPr>
            <w:tcW w:w="6332" w:type="dxa"/>
            <w:gridSpan w:val="2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i/>
                <w:sz w:val="22"/>
                <w:szCs w:val="22"/>
              </w:rPr>
            </w:pPr>
            <w:r w:rsidRPr="00941F6D">
              <w:rPr>
                <w:rFonts w:ascii="Calibri" w:hAnsi="Calibri" w:cs="Arial"/>
                <w:i/>
                <w:sz w:val="22"/>
                <w:szCs w:val="22"/>
              </w:rPr>
              <w:t>Přednes říkanek: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9512837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přesně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2801868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stydí se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2939351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samostatně</w:t>
            </w:r>
          </w:p>
        </w:tc>
      </w:tr>
      <w:tr w:rsidR="00DD1693" w:rsidRPr="00941F6D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5733879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nepamatuje si přesně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3106761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nestydí se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3674167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proofErr w:type="gramStart"/>
            <w:r w:rsidR="00DD1693" w:rsidRPr="00941F6D">
              <w:rPr>
                <w:rFonts w:ascii="Calibri" w:hAnsi="Calibri" w:cs="Arial"/>
                <w:sz w:val="22"/>
                <w:szCs w:val="22"/>
              </w:rPr>
              <w:t>s  dopomocí</w:t>
            </w:r>
            <w:proofErr w:type="gramEnd"/>
          </w:p>
        </w:tc>
      </w:tr>
      <w:tr w:rsidR="00DD1693" w:rsidRPr="00941F6D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i/>
                <w:sz w:val="22"/>
                <w:szCs w:val="22"/>
              </w:rPr>
            </w:pPr>
            <w:r w:rsidRPr="00941F6D">
              <w:rPr>
                <w:rFonts w:ascii="Calibri" w:hAnsi="Calibri" w:cs="Arial"/>
                <w:i/>
                <w:sz w:val="22"/>
                <w:szCs w:val="22"/>
              </w:rPr>
              <w:t>Vady řeči: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9178923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mluví čistě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6618931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běžná patlavost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2124134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koktavost</w:t>
            </w:r>
          </w:p>
        </w:tc>
      </w:tr>
      <w:tr w:rsidR="00DD1693" w:rsidRPr="00941F6D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8744648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hůře srozumitelná řeč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D1693" w:rsidRDefault="00DD1693" w:rsidP="00DD1693">
      <w:pPr>
        <w:pStyle w:val="Odstavecseseznamem"/>
        <w:ind w:left="0"/>
        <w:jc w:val="both"/>
        <w:rPr>
          <w:rFonts w:ascii="Calibri" w:hAnsi="Calibri" w:cs="Arial"/>
          <w:sz w:val="22"/>
          <w:szCs w:val="22"/>
        </w:rPr>
      </w:pPr>
    </w:p>
    <w:p w:rsidR="003C65DA" w:rsidRPr="00941F6D" w:rsidRDefault="003C65DA" w:rsidP="00DD1693">
      <w:pPr>
        <w:pStyle w:val="Odstavecseseznamem"/>
        <w:ind w:left="0"/>
        <w:jc w:val="both"/>
        <w:rPr>
          <w:rFonts w:ascii="Calibri" w:hAnsi="Calibri" w:cs="Arial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DD1693" w:rsidRPr="00941F6D" w:rsidTr="00DD1693">
        <w:trPr>
          <w:trHeight w:val="454"/>
        </w:trPr>
        <w:tc>
          <w:tcPr>
            <w:tcW w:w="3166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941F6D">
              <w:rPr>
                <w:rFonts w:ascii="Calibri" w:hAnsi="Calibri" w:cs="Arial"/>
                <w:b/>
                <w:sz w:val="22"/>
                <w:szCs w:val="22"/>
                <w:u w:val="single"/>
              </w:rPr>
              <w:t>Projevy chování: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</w:tr>
      <w:tr w:rsidR="00DD1693" w:rsidRPr="00941F6D" w:rsidTr="00DD1693">
        <w:trPr>
          <w:trHeight w:val="454"/>
        </w:trPr>
        <w:tc>
          <w:tcPr>
            <w:tcW w:w="3166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i/>
                <w:sz w:val="22"/>
                <w:szCs w:val="22"/>
              </w:rPr>
            </w:pPr>
            <w:r w:rsidRPr="00941F6D">
              <w:rPr>
                <w:rFonts w:ascii="Calibri" w:hAnsi="Calibri" w:cs="Arial"/>
                <w:i/>
                <w:sz w:val="22"/>
                <w:szCs w:val="22"/>
              </w:rPr>
              <w:t>Reakce na pokyny: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:rsidTr="00DD1693">
        <w:trPr>
          <w:trHeight w:val="454"/>
        </w:trPr>
        <w:tc>
          <w:tcPr>
            <w:tcW w:w="3166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9278409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přiměřené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3584857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občas pláč, lítost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0909318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občas vztekání, zlost</w:t>
            </w:r>
          </w:p>
        </w:tc>
      </w:tr>
      <w:tr w:rsidR="00DD1693" w:rsidRPr="00941F6D" w:rsidTr="00DD1693">
        <w:trPr>
          <w:trHeight w:val="454"/>
        </w:trPr>
        <w:tc>
          <w:tcPr>
            <w:tcW w:w="3166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8705137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občas agrese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:rsidTr="00DD1693">
        <w:trPr>
          <w:trHeight w:val="454"/>
        </w:trPr>
        <w:tc>
          <w:tcPr>
            <w:tcW w:w="3166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i/>
                <w:sz w:val="22"/>
                <w:szCs w:val="22"/>
              </w:rPr>
            </w:pPr>
            <w:r w:rsidRPr="00941F6D">
              <w:rPr>
                <w:rFonts w:ascii="Calibri" w:hAnsi="Calibri" w:cs="Arial"/>
                <w:i/>
                <w:sz w:val="22"/>
                <w:szCs w:val="22"/>
              </w:rPr>
              <w:lastRenderedPageBreak/>
              <w:t>Citové projevy: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:rsidTr="00DD1693">
        <w:trPr>
          <w:trHeight w:val="454"/>
        </w:trPr>
        <w:tc>
          <w:tcPr>
            <w:tcW w:w="6332" w:type="dxa"/>
            <w:gridSpan w:val="2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457848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přiměřené v různých situacích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:rsidTr="00DD1693">
        <w:trPr>
          <w:trHeight w:val="454"/>
        </w:trPr>
        <w:tc>
          <w:tcPr>
            <w:tcW w:w="3166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6627407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s výkyvy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27476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nejisté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8916885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uzavřené</w:t>
            </w:r>
          </w:p>
        </w:tc>
      </w:tr>
      <w:tr w:rsidR="00DD1693" w:rsidRPr="00941F6D" w:rsidTr="00DD1693">
        <w:trPr>
          <w:trHeight w:val="454"/>
        </w:trPr>
        <w:tc>
          <w:tcPr>
            <w:tcW w:w="3166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20275508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častěji plačtivé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9959185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provokující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433666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vzdorovité</w:t>
            </w:r>
          </w:p>
        </w:tc>
      </w:tr>
      <w:tr w:rsidR="00DD1693" w:rsidRPr="00941F6D" w:rsidTr="00DD1693">
        <w:trPr>
          <w:trHeight w:val="454"/>
        </w:trPr>
        <w:tc>
          <w:tcPr>
            <w:tcW w:w="3166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6544843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impulzivní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7745533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častěji agresivní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8452813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výrazné obtíže v chování</w:t>
            </w:r>
          </w:p>
        </w:tc>
      </w:tr>
    </w:tbl>
    <w:p w:rsidR="00DD1693" w:rsidRPr="003C34E5" w:rsidRDefault="00DD1693" w:rsidP="00DD1693">
      <w:pPr>
        <w:pStyle w:val="Odstavecseseznamem"/>
        <w:ind w:left="0"/>
        <w:jc w:val="both"/>
        <w:rPr>
          <w:rFonts w:ascii="Calibri" w:hAnsi="Calibri" w:cs="Arial"/>
          <w:sz w:val="18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DD1693" w:rsidRPr="00941F6D" w:rsidTr="00DD1693">
        <w:trPr>
          <w:trHeight w:val="454"/>
        </w:trPr>
        <w:tc>
          <w:tcPr>
            <w:tcW w:w="3166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941F6D">
              <w:rPr>
                <w:rFonts w:ascii="Calibri" w:hAnsi="Calibri" w:cs="Arial"/>
                <w:b/>
                <w:sz w:val="22"/>
                <w:szCs w:val="22"/>
                <w:u w:val="single"/>
              </w:rPr>
              <w:t>Sociální a pracovní zralost: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</w:tr>
      <w:tr w:rsidR="00DD1693" w:rsidRPr="00941F6D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i/>
                <w:sz w:val="22"/>
                <w:szCs w:val="22"/>
              </w:rPr>
            </w:pPr>
            <w:r w:rsidRPr="00941F6D">
              <w:rPr>
                <w:rFonts w:ascii="Calibri" w:hAnsi="Calibri" w:cs="Arial"/>
                <w:i/>
                <w:sz w:val="22"/>
                <w:szCs w:val="22"/>
              </w:rPr>
              <w:t>Kontakt: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20970087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je aktivní</w:t>
            </w:r>
          </w:p>
        </w:tc>
        <w:tc>
          <w:tcPr>
            <w:tcW w:w="6332" w:type="dxa"/>
            <w:gridSpan w:val="2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4861365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spíše čeká na iniciativu druhých</w:t>
            </w:r>
          </w:p>
        </w:tc>
      </w:tr>
      <w:tr w:rsidR="00DD1693" w:rsidRPr="00941F6D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5666874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nejisté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6059952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samotářské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6792652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plaché</w:t>
            </w:r>
          </w:p>
        </w:tc>
      </w:tr>
      <w:tr w:rsidR="00DD1693" w:rsidRPr="00941F6D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i/>
                <w:sz w:val="22"/>
                <w:szCs w:val="22"/>
              </w:rPr>
            </w:pPr>
            <w:r w:rsidRPr="00941F6D">
              <w:rPr>
                <w:rFonts w:ascii="Calibri" w:hAnsi="Calibri" w:cs="Arial"/>
                <w:i/>
                <w:sz w:val="22"/>
                <w:szCs w:val="22"/>
              </w:rPr>
              <w:t>Účast při hře: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8584238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ohleduplné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1741097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podělí se o hračku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4172081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častěji ruší</w:t>
            </w:r>
          </w:p>
        </w:tc>
      </w:tr>
      <w:tr w:rsidR="00DD1693" w:rsidRPr="00941F6D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9715809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častěji hru kazí</w:t>
            </w:r>
          </w:p>
        </w:tc>
        <w:tc>
          <w:tcPr>
            <w:tcW w:w="6332" w:type="dxa"/>
            <w:gridSpan w:val="2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8690640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méně se zapojuje do hry s dětmi</w:t>
            </w:r>
          </w:p>
        </w:tc>
      </w:tr>
      <w:tr w:rsidR="00DD1693" w:rsidRPr="00941F6D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i/>
                <w:sz w:val="22"/>
                <w:szCs w:val="22"/>
              </w:rPr>
            </w:pPr>
            <w:r w:rsidRPr="00941F6D">
              <w:rPr>
                <w:rFonts w:ascii="Calibri" w:hAnsi="Calibri" w:cs="Arial"/>
                <w:i/>
                <w:sz w:val="22"/>
                <w:szCs w:val="22"/>
              </w:rPr>
              <w:t>Postavení ve skupině: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8774345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je oblíbené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8453147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je respektované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9771758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méně oblíbené</w:t>
            </w:r>
          </w:p>
        </w:tc>
      </w:tr>
      <w:tr w:rsidR="00DD1693" w:rsidRPr="00941F6D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4246463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spíše mimo skupinu dětí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8238889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občas mu ubližují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i/>
                <w:sz w:val="22"/>
                <w:szCs w:val="22"/>
              </w:rPr>
            </w:pPr>
            <w:r w:rsidRPr="00941F6D">
              <w:rPr>
                <w:rFonts w:ascii="Calibri" w:hAnsi="Calibri" w:cs="Arial"/>
                <w:i/>
                <w:sz w:val="22"/>
                <w:szCs w:val="22"/>
              </w:rPr>
              <w:t>Řízené činnosti: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177895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soustředí se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3841829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vytrvalé, u činnosti vydrží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5721228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častěji se neúčastní</w:t>
            </w:r>
          </w:p>
        </w:tc>
      </w:tr>
      <w:tr w:rsidR="00DD1693" w:rsidRPr="00941F6D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9515979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méně soustředěné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9461466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vydrží kratší dobu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941F6D" w:rsidRDefault="00A60D5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304408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nevydrží u řízené činnosti</w:t>
            </w:r>
          </w:p>
        </w:tc>
      </w:tr>
    </w:tbl>
    <w:p w:rsidR="00DD1693" w:rsidRDefault="00DD1693" w:rsidP="00DD1693">
      <w:pPr>
        <w:pStyle w:val="Odstavecseseznamem"/>
        <w:ind w:left="0"/>
        <w:jc w:val="both"/>
        <w:rPr>
          <w:rFonts w:ascii="Calibri" w:hAnsi="Calibri" w:cs="Arial"/>
          <w:sz w:val="22"/>
          <w:szCs w:val="22"/>
        </w:rPr>
      </w:pPr>
    </w:p>
    <w:p w:rsidR="00DD1693" w:rsidRPr="00941F6D" w:rsidRDefault="00DD1693" w:rsidP="00DD1693">
      <w:pPr>
        <w:pStyle w:val="Odstavecseseznamem"/>
        <w:ind w:left="0"/>
        <w:jc w:val="both"/>
        <w:rPr>
          <w:rFonts w:ascii="Calibri" w:hAnsi="Calibri" w:cs="Arial"/>
          <w:sz w:val="22"/>
          <w:szCs w:val="22"/>
        </w:rPr>
      </w:pPr>
    </w:p>
    <w:tbl>
      <w:tblPr>
        <w:tblW w:w="9497" w:type="dxa"/>
        <w:tblInd w:w="108" w:type="dxa"/>
        <w:tblLook w:val="04A0" w:firstRow="1" w:lastRow="0" w:firstColumn="1" w:lastColumn="0" w:noHBand="0" w:noVBand="1"/>
      </w:tblPr>
      <w:tblGrid>
        <w:gridCol w:w="9497"/>
      </w:tblGrid>
      <w:tr w:rsidR="00DD1693" w:rsidRPr="00941F6D" w:rsidTr="00E37FBB">
        <w:tc>
          <w:tcPr>
            <w:tcW w:w="9321" w:type="dxa"/>
            <w:tcBorders>
              <w:bottom w:val="single" w:sz="4" w:space="0" w:color="A6A6A6"/>
            </w:tcBorders>
            <w:shd w:val="clear" w:color="auto" w:fill="auto"/>
          </w:tcPr>
          <w:p w:rsidR="00DD1693" w:rsidRPr="00941F6D" w:rsidRDefault="00DD1693" w:rsidP="00DE61F4">
            <w:pPr>
              <w:pStyle w:val="Odstavecseseznamem"/>
              <w:ind w:left="0"/>
              <w:jc w:val="both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941F6D">
              <w:rPr>
                <w:rFonts w:ascii="Calibri" w:hAnsi="Calibri" w:cs="Arial"/>
                <w:b/>
                <w:sz w:val="22"/>
                <w:szCs w:val="22"/>
              </w:rPr>
              <w:t xml:space="preserve">Vyjádření MŠ ke školní </w:t>
            </w:r>
            <w:proofErr w:type="gramStart"/>
            <w:r w:rsidRPr="00941F6D">
              <w:rPr>
                <w:rFonts w:ascii="Calibri" w:hAnsi="Calibri" w:cs="Arial"/>
                <w:b/>
                <w:sz w:val="22"/>
                <w:szCs w:val="22"/>
              </w:rPr>
              <w:t>zralosti</w:t>
            </w:r>
            <w:r w:rsidRPr="00CB272B">
              <w:rPr>
                <w:rFonts w:ascii="Calibri" w:hAnsi="Calibri" w:cs="Arial"/>
                <w:sz w:val="22"/>
                <w:szCs w:val="22"/>
              </w:rPr>
              <w:t>:</w:t>
            </w:r>
            <w:r w:rsidRPr="00941F6D">
              <w:rPr>
                <w:rFonts w:ascii="Calibri" w:hAnsi="Calibri" w:cs="Arial"/>
                <w:sz w:val="22"/>
                <w:szCs w:val="22"/>
                <w:u w:val="single"/>
              </w:rPr>
              <w:t xml:space="preserve">   </w:t>
            </w:r>
            <w:proofErr w:type="gramEnd"/>
          </w:p>
        </w:tc>
      </w:tr>
      <w:tr w:rsidR="00DD1693" w:rsidRPr="00941F6D" w:rsidTr="00E37FBB">
        <w:trPr>
          <w:trHeight w:val="567"/>
        </w:trPr>
        <w:tc>
          <w:tcPr>
            <w:tcW w:w="93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:rsidR="00DD1693" w:rsidRPr="00941F6D" w:rsidRDefault="00DD1693" w:rsidP="00CB272B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:rsidTr="00E37FBB">
        <w:trPr>
          <w:trHeight w:val="567"/>
        </w:trPr>
        <w:tc>
          <w:tcPr>
            <w:tcW w:w="93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:rsidR="00DD1693" w:rsidRPr="00941F6D" w:rsidRDefault="00DD1693" w:rsidP="00CB272B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:rsidTr="00E37FBB">
        <w:trPr>
          <w:trHeight w:val="567"/>
        </w:trPr>
        <w:tc>
          <w:tcPr>
            <w:tcW w:w="93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:rsidR="00DD1693" w:rsidRPr="00941F6D" w:rsidRDefault="00DD1693" w:rsidP="00CB272B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B272B" w:rsidRPr="00941F6D" w:rsidTr="00E37FBB">
        <w:trPr>
          <w:trHeight w:val="567"/>
        </w:trPr>
        <w:tc>
          <w:tcPr>
            <w:tcW w:w="93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:rsidR="00CB272B" w:rsidRPr="00941F6D" w:rsidRDefault="00CB272B" w:rsidP="00CB272B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B272B" w:rsidRPr="00941F6D" w:rsidTr="00E37FBB">
        <w:trPr>
          <w:trHeight w:val="567"/>
        </w:trPr>
        <w:tc>
          <w:tcPr>
            <w:tcW w:w="93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:rsidR="00CB272B" w:rsidRPr="00941F6D" w:rsidRDefault="00CB272B" w:rsidP="00CB272B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B272B" w:rsidRPr="00941F6D" w:rsidTr="00E37FBB">
        <w:trPr>
          <w:trHeight w:val="567"/>
        </w:trPr>
        <w:tc>
          <w:tcPr>
            <w:tcW w:w="93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:rsidR="00CB272B" w:rsidRPr="00941F6D" w:rsidRDefault="00CB272B" w:rsidP="00CB272B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B272B" w:rsidRPr="00941F6D" w:rsidTr="00E37FBB">
        <w:trPr>
          <w:trHeight w:val="567"/>
        </w:trPr>
        <w:tc>
          <w:tcPr>
            <w:tcW w:w="93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:rsidR="00CB272B" w:rsidRPr="00941F6D" w:rsidRDefault="00CB272B" w:rsidP="00CB272B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B272B" w:rsidRPr="00941F6D" w:rsidTr="00E37FBB">
        <w:trPr>
          <w:trHeight w:val="567"/>
        </w:trPr>
        <w:tc>
          <w:tcPr>
            <w:tcW w:w="93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:rsidR="00CB272B" w:rsidRPr="00941F6D" w:rsidRDefault="00CB272B" w:rsidP="00CB272B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B272B" w:rsidRPr="00941F6D" w:rsidTr="00E37FBB">
        <w:trPr>
          <w:trHeight w:val="567"/>
        </w:trPr>
        <w:tc>
          <w:tcPr>
            <w:tcW w:w="93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:rsidR="00CB272B" w:rsidRPr="00941F6D" w:rsidRDefault="00CB272B" w:rsidP="00CB272B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37FBB" w:rsidRPr="00941F6D" w:rsidTr="00E37FBB">
        <w:trPr>
          <w:trHeight w:val="567"/>
        </w:trPr>
        <w:tc>
          <w:tcPr>
            <w:tcW w:w="93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:rsidR="00E37FBB" w:rsidRPr="00941F6D" w:rsidRDefault="00E37FBB" w:rsidP="00CB272B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B272B" w:rsidRPr="00941F6D" w:rsidTr="00E37FBB">
        <w:trPr>
          <w:trHeight w:val="567"/>
        </w:trPr>
        <w:tc>
          <w:tcPr>
            <w:tcW w:w="93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:rsidR="00CB272B" w:rsidRPr="00941F6D" w:rsidRDefault="00CB272B" w:rsidP="00CB272B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D1693" w:rsidRDefault="00DD1693" w:rsidP="00DD1693">
      <w:pPr>
        <w:pStyle w:val="Odstavecseseznamem"/>
        <w:ind w:left="0"/>
        <w:jc w:val="both"/>
        <w:rPr>
          <w:rFonts w:ascii="Calibri" w:hAnsi="Calibri" w:cs="Arial"/>
          <w:sz w:val="8"/>
          <w:szCs w:val="22"/>
        </w:rPr>
      </w:pPr>
    </w:p>
    <w:p w:rsidR="00DD1693" w:rsidRDefault="00DD1693" w:rsidP="00DD1693">
      <w:pPr>
        <w:pStyle w:val="Odstavecseseznamem"/>
        <w:ind w:left="0"/>
        <w:jc w:val="both"/>
        <w:rPr>
          <w:rFonts w:ascii="Calibri" w:hAnsi="Calibri" w:cs="Arial"/>
          <w:sz w:val="8"/>
          <w:szCs w:val="22"/>
        </w:rPr>
      </w:pPr>
    </w:p>
    <w:p w:rsidR="00DD1693" w:rsidRDefault="00DD1693" w:rsidP="00DD1693">
      <w:pPr>
        <w:pStyle w:val="Odstavecseseznamem"/>
        <w:ind w:left="0"/>
        <w:jc w:val="both"/>
        <w:rPr>
          <w:rFonts w:ascii="Calibri" w:hAnsi="Calibri" w:cs="Arial"/>
          <w:sz w:val="8"/>
          <w:szCs w:val="22"/>
        </w:rPr>
      </w:pPr>
    </w:p>
    <w:p w:rsidR="00CB272B" w:rsidRDefault="00CB272B" w:rsidP="00DD1693">
      <w:pPr>
        <w:pStyle w:val="Odstavecseseznamem"/>
        <w:ind w:left="0"/>
        <w:jc w:val="both"/>
        <w:rPr>
          <w:rFonts w:ascii="Calibri" w:hAnsi="Calibri" w:cs="Arial"/>
          <w:sz w:val="8"/>
          <w:szCs w:val="22"/>
        </w:rPr>
      </w:pPr>
    </w:p>
    <w:p w:rsidR="00CB272B" w:rsidRDefault="00CB272B" w:rsidP="00DD1693">
      <w:pPr>
        <w:pStyle w:val="Odstavecseseznamem"/>
        <w:ind w:left="0"/>
        <w:jc w:val="both"/>
        <w:rPr>
          <w:rFonts w:ascii="Calibri" w:hAnsi="Calibri" w:cs="Arial"/>
          <w:sz w:val="8"/>
          <w:szCs w:val="22"/>
        </w:rPr>
      </w:pPr>
    </w:p>
    <w:p w:rsidR="003C65DA" w:rsidRDefault="003C65DA" w:rsidP="00DD1693">
      <w:pPr>
        <w:pStyle w:val="Odstavecseseznamem"/>
        <w:ind w:left="0"/>
        <w:jc w:val="both"/>
        <w:rPr>
          <w:rFonts w:ascii="Calibri" w:hAnsi="Calibri" w:cs="Arial"/>
          <w:sz w:val="8"/>
          <w:szCs w:val="22"/>
        </w:rPr>
      </w:pPr>
    </w:p>
    <w:tbl>
      <w:tblPr>
        <w:tblW w:w="9497" w:type="dxa"/>
        <w:tblInd w:w="108" w:type="dxa"/>
        <w:tblLook w:val="04A0" w:firstRow="1" w:lastRow="0" w:firstColumn="1" w:lastColumn="0" w:noHBand="0" w:noVBand="1"/>
      </w:tblPr>
      <w:tblGrid>
        <w:gridCol w:w="4748"/>
        <w:gridCol w:w="4749"/>
      </w:tblGrid>
      <w:tr w:rsidR="00324756" w:rsidRPr="00941F6D" w:rsidTr="00D93416">
        <w:trPr>
          <w:trHeight w:val="333"/>
        </w:trPr>
        <w:tc>
          <w:tcPr>
            <w:tcW w:w="4748" w:type="dxa"/>
            <w:shd w:val="clear" w:color="auto" w:fill="auto"/>
            <w:vAlign w:val="center"/>
          </w:tcPr>
          <w:p w:rsidR="00324756" w:rsidRPr="00796CCF" w:rsidRDefault="00324756" w:rsidP="00945364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14343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Poskytování plánu pedagogické </w:t>
            </w:r>
            <w:proofErr w:type="gramStart"/>
            <w:r w:rsidRPr="00E14343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podpory: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324756" w:rsidRPr="00796CCF" w:rsidRDefault="00324756" w:rsidP="00945364">
            <w:pPr>
              <w:pStyle w:val="Odstavecseseznamem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ANO                                 NE</w:t>
            </w:r>
          </w:p>
        </w:tc>
      </w:tr>
      <w:tr w:rsidR="00324756" w:rsidRPr="00941F6D" w:rsidTr="00D93416">
        <w:trPr>
          <w:trHeight w:val="332"/>
        </w:trPr>
        <w:tc>
          <w:tcPr>
            <w:tcW w:w="4748" w:type="dxa"/>
            <w:shd w:val="clear" w:color="auto" w:fill="auto"/>
            <w:vAlign w:val="center"/>
          </w:tcPr>
          <w:p w:rsidR="00324756" w:rsidRPr="003E0D00" w:rsidRDefault="00324756" w:rsidP="00945364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3E0D0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Využívání </w:t>
            </w:r>
            <w: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i</w:t>
            </w:r>
            <w:r w:rsidRPr="003E0D0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ndividuálního vzdělávacího plánu: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324756" w:rsidRPr="00E14343" w:rsidRDefault="00324756" w:rsidP="00324756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ANO                              NE</w:t>
            </w:r>
          </w:p>
        </w:tc>
      </w:tr>
      <w:tr w:rsidR="00324756" w:rsidRPr="00941F6D" w:rsidTr="00E37FBB">
        <w:trPr>
          <w:trHeight w:val="365"/>
        </w:trPr>
        <w:tc>
          <w:tcPr>
            <w:tcW w:w="9497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324756" w:rsidRPr="009B022C" w:rsidRDefault="00324756" w:rsidP="00945364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 případě poskytování plánu pedagogické podpory nebo využívání individuálního vzdělávacího plánu, prosíme o jeho přiložení a stručné vyhodnocení.</w:t>
            </w:r>
          </w:p>
        </w:tc>
      </w:tr>
      <w:tr w:rsidR="00324756" w:rsidRPr="00941F6D" w:rsidTr="00E37FBB">
        <w:trPr>
          <w:trHeight w:val="567"/>
        </w:trPr>
        <w:tc>
          <w:tcPr>
            <w:tcW w:w="949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324756" w:rsidRPr="009B022C" w:rsidRDefault="00324756" w:rsidP="00A85A1F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4756" w:rsidRPr="00941F6D" w:rsidTr="00E37FBB">
        <w:trPr>
          <w:trHeight w:val="567"/>
        </w:trPr>
        <w:tc>
          <w:tcPr>
            <w:tcW w:w="949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:rsidR="00324756" w:rsidRPr="00941F6D" w:rsidRDefault="00324756" w:rsidP="00A85A1F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24756" w:rsidRPr="00941F6D" w:rsidTr="00E37FBB">
        <w:trPr>
          <w:trHeight w:val="567"/>
        </w:trPr>
        <w:tc>
          <w:tcPr>
            <w:tcW w:w="949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:rsidR="00324756" w:rsidRPr="00941F6D" w:rsidRDefault="00324756" w:rsidP="00A85A1F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24756" w:rsidRPr="00941F6D" w:rsidTr="00E37FBB">
        <w:trPr>
          <w:trHeight w:val="567"/>
        </w:trPr>
        <w:tc>
          <w:tcPr>
            <w:tcW w:w="949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:rsidR="00324756" w:rsidRPr="00941F6D" w:rsidRDefault="00324756" w:rsidP="00A85A1F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24756" w:rsidRPr="00941F6D" w:rsidTr="00E37FBB">
        <w:trPr>
          <w:trHeight w:val="567"/>
        </w:trPr>
        <w:tc>
          <w:tcPr>
            <w:tcW w:w="949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:rsidR="00324756" w:rsidRPr="00941F6D" w:rsidRDefault="00324756" w:rsidP="00A85A1F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24756" w:rsidRPr="00941F6D" w:rsidTr="00E37FBB">
        <w:trPr>
          <w:trHeight w:val="567"/>
        </w:trPr>
        <w:tc>
          <w:tcPr>
            <w:tcW w:w="949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:rsidR="00324756" w:rsidRPr="00941F6D" w:rsidRDefault="00324756" w:rsidP="00A85A1F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24756" w:rsidRPr="00941F6D" w:rsidTr="00E37FBB">
        <w:trPr>
          <w:trHeight w:val="567"/>
        </w:trPr>
        <w:tc>
          <w:tcPr>
            <w:tcW w:w="949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:rsidR="00324756" w:rsidRPr="00941F6D" w:rsidRDefault="00324756" w:rsidP="00A85A1F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24756" w:rsidRPr="00941F6D" w:rsidTr="00E37FBB">
        <w:trPr>
          <w:trHeight w:val="567"/>
        </w:trPr>
        <w:tc>
          <w:tcPr>
            <w:tcW w:w="949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:rsidR="00324756" w:rsidRPr="00941F6D" w:rsidRDefault="00324756" w:rsidP="00A85A1F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24756" w:rsidRPr="00941F6D" w:rsidTr="00E37FBB">
        <w:trPr>
          <w:trHeight w:val="567"/>
        </w:trPr>
        <w:tc>
          <w:tcPr>
            <w:tcW w:w="949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:rsidR="00324756" w:rsidRPr="00941F6D" w:rsidRDefault="00324756" w:rsidP="00A85A1F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24756" w:rsidRPr="00941F6D" w:rsidTr="00E37FBB">
        <w:trPr>
          <w:trHeight w:val="567"/>
        </w:trPr>
        <w:tc>
          <w:tcPr>
            <w:tcW w:w="949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:rsidR="00324756" w:rsidRPr="00941F6D" w:rsidRDefault="00324756" w:rsidP="00A85A1F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C65DA" w:rsidRDefault="003C65DA" w:rsidP="00DD1693">
      <w:pPr>
        <w:pStyle w:val="Odstavecseseznamem"/>
        <w:ind w:left="0"/>
        <w:jc w:val="both"/>
        <w:rPr>
          <w:rFonts w:ascii="Calibri" w:hAnsi="Calibri" w:cs="Arial"/>
          <w:sz w:val="8"/>
          <w:szCs w:val="22"/>
        </w:rPr>
      </w:pPr>
    </w:p>
    <w:p w:rsidR="003C65DA" w:rsidRDefault="003C65DA" w:rsidP="00DD1693">
      <w:pPr>
        <w:pStyle w:val="Odstavecseseznamem"/>
        <w:ind w:left="0"/>
        <w:jc w:val="both"/>
        <w:rPr>
          <w:rFonts w:ascii="Calibri" w:hAnsi="Calibri" w:cs="Arial"/>
          <w:sz w:val="8"/>
          <w:szCs w:val="22"/>
        </w:rPr>
      </w:pPr>
    </w:p>
    <w:p w:rsidR="003C65DA" w:rsidRDefault="003C65DA" w:rsidP="00DD1693">
      <w:pPr>
        <w:pStyle w:val="Odstavecseseznamem"/>
        <w:ind w:left="0"/>
        <w:jc w:val="both"/>
        <w:rPr>
          <w:rFonts w:ascii="Calibri" w:hAnsi="Calibri" w:cs="Arial"/>
          <w:sz w:val="8"/>
          <w:szCs w:val="22"/>
        </w:rPr>
      </w:pPr>
    </w:p>
    <w:p w:rsidR="00CB272B" w:rsidRDefault="00CB272B" w:rsidP="00DD1693">
      <w:pPr>
        <w:pStyle w:val="Odstavecseseznamem"/>
        <w:ind w:left="0"/>
        <w:jc w:val="both"/>
        <w:rPr>
          <w:rFonts w:ascii="Calibri" w:hAnsi="Calibri" w:cs="Arial"/>
          <w:sz w:val="8"/>
          <w:szCs w:val="22"/>
        </w:rPr>
      </w:pPr>
    </w:p>
    <w:p w:rsidR="00CB272B" w:rsidRDefault="00CB272B" w:rsidP="00DD1693">
      <w:pPr>
        <w:pStyle w:val="Odstavecseseznamem"/>
        <w:ind w:left="0"/>
        <w:jc w:val="both"/>
        <w:rPr>
          <w:rFonts w:ascii="Calibri" w:hAnsi="Calibri" w:cs="Arial"/>
          <w:sz w:val="8"/>
          <w:szCs w:val="22"/>
        </w:rPr>
      </w:pPr>
    </w:p>
    <w:p w:rsidR="00CB272B" w:rsidRDefault="00CB272B" w:rsidP="00DD1693">
      <w:pPr>
        <w:pStyle w:val="Odstavecseseznamem"/>
        <w:ind w:left="0"/>
        <w:jc w:val="both"/>
        <w:rPr>
          <w:rFonts w:ascii="Calibri" w:hAnsi="Calibri" w:cs="Arial"/>
          <w:sz w:val="8"/>
          <w:szCs w:val="22"/>
        </w:rPr>
      </w:pPr>
    </w:p>
    <w:p w:rsidR="00DD1693" w:rsidRPr="003C34E5" w:rsidRDefault="00DD1693" w:rsidP="00DD1693">
      <w:pPr>
        <w:pStyle w:val="Odstavecseseznamem"/>
        <w:ind w:left="0"/>
        <w:jc w:val="both"/>
        <w:rPr>
          <w:rFonts w:ascii="Calibri" w:hAnsi="Calibri" w:cs="Arial"/>
          <w:sz w:val="8"/>
          <w:szCs w:val="22"/>
        </w:rPr>
      </w:pPr>
    </w:p>
    <w:p w:rsidR="00DD1693" w:rsidRDefault="00DD1693" w:rsidP="00DD1693">
      <w:pPr>
        <w:pStyle w:val="Odstavecseseznamem"/>
        <w:ind w:left="0"/>
        <w:jc w:val="both"/>
        <w:rPr>
          <w:rFonts w:ascii="Calibri" w:hAnsi="Calibri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3413"/>
        <w:gridCol w:w="235"/>
        <w:gridCol w:w="4597"/>
      </w:tblGrid>
      <w:tr w:rsidR="00DD1693" w:rsidTr="00CB272B">
        <w:tc>
          <w:tcPr>
            <w:tcW w:w="1666" w:type="dxa"/>
          </w:tcPr>
          <w:p w:rsidR="00DD1693" w:rsidRDefault="00DD1693" w:rsidP="00DE61F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 Kladně dne:</w:t>
            </w:r>
          </w:p>
        </w:tc>
        <w:tc>
          <w:tcPr>
            <w:tcW w:w="3652" w:type="dxa"/>
            <w:vAlign w:val="bottom"/>
          </w:tcPr>
          <w:p w:rsidR="00DD1693" w:rsidRPr="00796CCF" w:rsidRDefault="00CB272B" w:rsidP="00DE61F4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4FADAB" wp14:editId="7DC6309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83185</wp:posOffset>
                      </wp:positionV>
                      <wp:extent cx="2084705" cy="0"/>
                      <wp:effectExtent l="0" t="0" r="1079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47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D3B864" id="Přímá spojnice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6.55pt" to="16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" strokecolor="#7f7f7f [1612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236" w:type="dxa"/>
          </w:tcPr>
          <w:p w:rsidR="00DD1693" w:rsidRDefault="00DD1693" w:rsidP="00DE61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66" w:type="dxa"/>
            <w:vAlign w:val="bottom"/>
          </w:tcPr>
          <w:p w:rsidR="00DD1693" w:rsidRPr="00796CCF" w:rsidRDefault="00CB272B" w:rsidP="00DE61F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421467" wp14:editId="7D157248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89535</wp:posOffset>
                      </wp:positionV>
                      <wp:extent cx="2084705" cy="0"/>
                      <wp:effectExtent l="0" t="0" r="10795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47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279C6B" id="Přímá spojnice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pt,7.05pt" to="189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" strokecolor="#7f7f7f [1612]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DD1693" w:rsidTr="00CB272B">
        <w:tc>
          <w:tcPr>
            <w:tcW w:w="1666" w:type="dxa"/>
          </w:tcPr>
          <w:p w:rsidR="00DD1693" w:rsidRDefault="00DD1693" w:rsidP="00DE61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52" w:type="dxa"/>
          </w:tcPr>
          <w:p w:rsidR="00DD1693" w:rsidRDefault="00DD1693" w:rsidP="00DE61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DD1693" w:rsidRDefault="00DD1693" w:rsidP="00DE61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66" w:type="dxa"/>
          </w:tcPr>
          <w:p w:rsidR="00DD1693" w:rsidRPr="003C34E5" w:rsidRDefault="00DD1693" w:rsidP="00DE61F4">
            <w:pPr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18"/>
              </w:rPr>
              <w:t>p</w:t>
            </w:r>
            <w:r w:rsidRPr="003C34E5">
              <w:rPr>
                <w:rFonts w:asciiTheme="minorHAnsi" w:hAnsiTheme="minorHAnsi" w:cs="Arial"/>
                <w:i/>
                <w:sz w:val="18"/>
              </w:rPr>
              <w:t>odpis učitele nebo ředitele MŠ</w:t>
            </w:r>
          </w:p>
        </w:tc>
      </w:tr>
      <w:tr w:rsidR="00DD1693" w:rsidTr="00CB272B">
        <w:trPr>
          <w:trHeight w:val="1418"/>
        </w:trPr>
        <w:tc>
          <w:tcPr>
            <w:tcW w:w="1666" w:type="dxa"/>
          </w:tcPr>
          <w:p w:rsidR="00DD1693" w:rsidRDefault="00DD1693" w:rsidP="00DE61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52" w:type="dxa"/>
          </w:tcPr>
          <w:p w:rsidR="00DD1693" w:rsidRDefault="00DD1693" w:rsidP="00DE61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DD1693" w:rsidRDefault="00DD1693" w:rsidP="00DE61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66" w:type="dxa"/>
            <w:vAlign w:val="bottom"/>
          </w:tcPr>
          <w:p w:rsidR="00DD1693" w:rsidRPr="00796CCF" w:rsidRDefault="00CB272B" w:rsidP="00DE61F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F5048E" wp14:editId="76BCC35A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86995</wp:posOffset>
                      </wp:positionV>
                      <wp:extent cx="2084705" cy="0"/>
                      <wp:effectExtent l="0" t="0" r="1079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47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EC089D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5pt,6.85pt" to="189.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" strokecolor="#7f7f7f [1612]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DD1693" w:rsidTr="00CB272B">
        <w:tc>
          <w:tcPr>
            <w:tcW w:w="1666" w:type="dxa"/>
          </w:tcPr>
          <w:p w:rsidR="00DD1693" w:rsidRDefault="00DD1693" w:rsidP="00DE61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52" w:type="dxa"/>
          </w:tcPr>
          <w:p w:rsidR="00DD1693" w:rsidRDefault="00DD1693" w:rsidP="00DE61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DD1693" w:rsidRDefault="00DD1693" w:rsidP="00DE61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66" w:type="dxa"/>
          </w:tcPr>
          <w:p w:rsidR="00DD1693" w:rsidRPr="003C34E5" w:rsidRDefault="00DD1693" w:rsidP="00DE61F4">
            <w:pPr>
              <w:jc w:val="center"/>
              <w:rPr>
                <w:rFonts w:asciiTheme="minorHAnsi" w:hAnsiTheme="minorHAnsi" w:cs="Arial"/>
                <w:i/>
              </w:rPr>
            </w:pPr>
            <w:r w:rsidRPr="003C34E5">
              <w:rPr>
                <w:rFonts w:asciiTheme="minorHAnsi" w:hAnsiTheme="minorHAnsi" w:cs="Arial"/>
                <w:i/>
                <w:sz w:val="18"/>
              </w:rPr>
              <w:t>podpis zákonného zástupce dítěte</w:t>
            </w:r>
          </w:p>
        </w:tc>
      </w:tr>
    </w:tbl>
    <w:p w:rsidR="00DD1693" w:rsidRPr="00D30AB6" w:rsidRDefault="00DD1693" w:rsidP="00DD1693">
      <w:pPr>
        <w:rPr>
          <w:rFonts w:ascii="Calibri" w:hAnsi="Calibri" w:cs="Arial"/>
          <w:sz w:val="16"/>
          <w:szCs w:val="16"/>
        </w:rPr>
      </w:pPr>
    </w:p>
    <w:p w:rsidR="00DD1693" w:rsidRPr="00D14272" w:rsidRDefault="00DD1693" w:rsidP="00CA6FB3">
      <w:pPr>
        <w:rPr>
          <w:color w:val="808080" w:themeColor="background1" w:themeShade="80"/>
        </w:rPr>
      </w:pPr>
    </w:p>
    <w:sectPr w:rsidR="00DD1693" w:rsidRPr="00D14272" w:rsidSect="00E37FBB">
      <w:footerReference w:type="default" r:id="rId9"/>
      <w:pgSz w:w="11906" w:h="16838"/>
      <w:pgMar w:top="567" w:right="1021" w:bottom="851" w:left="102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D55" w:rsidRDefault="00A60D55" w:rsidP="005050EC">
      <w:r>
        <w:separator/>
      </w:r>
    </w:p>
  </w:endnote>
  <w:endnote w:type="continuationSeparator" w:id="0">
    <w:p w:rsidR="00A60D55" w:rsidRDefault="00A60D55" w:rsidP="0050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272" w:rsidRDefault="00D14272" w:rsidP="00BA59B2">
    <w:pPr>
      <w:pStyle w:val="Zpat"/>
      <w:tabs>
        <w:tab w:val="left" w:pos="3289"/>
        <w:tab w:val="left" w:pos="3544"/>
        <w:tab w:val="left" w:pos="6663"/>
      </w:tabs>
      <w:rPr>
        <w:color w:val="808080" w:themeColor="background1" w:themeShade="80"/>
        <w:sz w:val="14"/>
        <w:szCs w:val="14"/>
      </w:rPr>
    </w:pPr>
  </w:p>
  <w:p w:rsidR="00D14272" w:rsidRDefault="00D14272" w:rsidP="00BA59B2">
    <w:pPr>
      <w:pStyle w:val="Zpat"/>
      <w:tabs>
        <w:tab w:val="left" w:pos="3289"/>
        <w:tab w:val="left" w:pos="3544"/>
        <w:tab w:val="left" w:pos="6663"/>
      </w:tabs>
      <w:rPr>
        <w:color w:val="808080" w:themeColor="background1" w:themeShade="80"/>
        <w:sz w:val="14"/>
        <w:szCs w:val="14"/>
      </w:rPr>
    </w:pPr>
  </w:p>
  <w:p w:rsidR="007866C9" w:rsidRPr="00D14272" w:rsidRDefault="007866C9" w:rsidP="00E37FBB">
    <w:pPr>
      <w:pStyle w:val="Zpat"/>
      <w:tabs>
        <w:tab w:val="left" w:pos="3289"/>
        <w:tab w:val="left" w:pos="3544"/>
        <w:tab w:val="left" w:pos="6663"/>
      </w:tabs>
      <w:rPr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D55" w:rsidRDefault="00A60D55" w:rsidP="005050EC">
      <w:r>
        <w:separator/>
      </w:r>
    </w:p>
  </w:footnote>
  <w:footnote w:type="continuationSeparator" w:id="0">
    <w:p w:rsidR="00A60D55" w:rsidRDefault="00A60D55" w:rsidP="00505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44A7B"/>
    <w:multiLevelType w:val="hybridMultilevel"/>
    <w:tmpl w:val="416C1BE8"/>
    <w:lvl w:ilvl="0" w:tplc="F2CE5550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D4B39"/>
    <w:multiLevelType w:val="hybridMultilevel"/>
    <w:tmpl w:val="29342CF0"/>
    <w:lvl w:ilvl="0" w:tplc="E766CD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E588C"/>
    <w:multiLevelType w:val="hybridMultilevel"/>
    <w:tmpl w:val="FB36DD26"/>
    <w:lvl w:ilvl="0" w:tplc="47C6D286">
      <w:numFmt w:val="bullet"/>
      <w:lvlText w:val="-"/>
      <w:lvlJc w:val="left"/>
      <w:pPr>
        <w:ind w:left="3905" w:hanging="360"/>
      </w:pPr>
      <w:rPr>
        <w:rFonts w:ascii="Calibri" w:eastAsia="Times New Roman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" w15:restartNumberingAfterBreak="0">
    <w:nsid w:val="76590616"/>
    <w:multiLevelType w:val="hybridMultilevel"/>
    <w:tmpl w:val="712AD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6156E"/>
    <w:multiLevelType w:val="multilevel"/>
    <w:tmpl w:val="BE902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93"/>
    <w:rsid w:val="000D74FC"/>
    <w:rsid w:val="001F3228"/>
    <w:rsid w:val="00242533"/>
    <w:rsid w:val="00267149"/>
    <w:rsid w:val="002A4D23"/>
    <w:rsid w:val="002A576E"/>
    <w:rsid w:val="00324756"/>
    <w:rsid w:val="003C65DA"/>
    <w:rsid w:val="0044086D"/>
    <w:rsid w:val="00502A51"/>
    <w:rsid w:val="005050EC"/>
    <w:rsid w:val="0058487A"/>
    <w:rsid w:val="00680213"/>
    <w:rsid w:val="00687A68"/>
    <w:rsid w:val="006B3F11"/>
    <w:rsid w:val="00706040"/>
    <w:rsid w:val="00734B88"/>
    <w:rsid w:val="0078658E"/>
    <w:rsid w:val="007866C9"/>
    <w:rsid w:val="007A2122"/>
    <w:rsid w:val="007E5AC4"/>
    <w:rsid w:val="008327BB"/>
    <w:rsid w:val="008B79C2"/>
    <w:rsid w:val="009106FB"/>
    <w:rsid w:val="00942B6B"/>
    <w:rsid w:val="00A25603"/>
    <w:rsid w:val="00A60D55"/>
    <w:rsid w:val="00A91A35"/>
    <w:rsid w:val="00AE49A8"/>
    <w:rsid w:val="00BA59B2"/>
    <w:rsid w:val="00BB1C75"/>
    <w:rsid w:val="00BB65D0"/>
    <w:rsid w:val="00CA6FB3"/>
    <w:rsid w:val="00CB272B"/>
    <w:rsid w:val="00CD2A81"/>
    <w:rsid w:val="00D058C0"/>
    <w:rsid w:val="00D07556"/>
    <w:rsid w:val="00D14272"/>
    <w:rsid w:val="00D223C8"/>
    <w:rsid w:val="00D518AD"/>
    <w:rsid w:val="00D61AF5"/>
    <w:rsid w:val="00D661F0"/>
    <w:rsid w:val="00DD1693"/>
    <w:rsid w:val="00E37FBB"/>
    <w:rsid w:val="00E41440"/>
    <w:rsid w:val="00EA4F7B"/>
    <w:rsid w:val="00F25835"/>
    <w:rsid w:val="00F31944"/>
    <w:rsid w:val="00F6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EE33A"/>
  <w15:docId w15:val="{AB423858-E3DA-4641-B654-F6C40A6C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1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50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50EC"/>
  </w:style>
  <w:style w:type="paragraph" w:styleId="Zpat">
    <w:name w:val="footer"/>
    <w:basedOn w:val="Normln"/>
    <w:link w:val="ZpatChar"/>
    <w:uiPriority w:val="99"/>
    <w:unhideWhenUsed/>
    <w:rsid w:val="005050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50EC"/>
  </w:style>
  <w:style w:type="character" w:styleId="Hypertextovodkaz">
    <w:name w:val="Hyperlink"/>
    <w:basedOn w:val="Standardnpsmoodstavce"/>
    <w:uiPriority w:val="99"/>
    <w:unhideWhenUsed/>
    <w:rsid w:val="002A576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58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83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D1693"/>
    <w:pPr>
      <w:ind w:left="708"/>
    </w:pPr>
  </w:style>
  <w:style w:type="table" w:styleId="Mkatabulky">
    <w:name w:val="Table Grid"/>
    <w:basedOn w:val="Normlntabulka"/>
    <w:uiPriority w:val="59"/>
    <w:rsid w:val="00DD1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A4D23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2A4D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KUMENTY\PPP%20STEP\Formul&#225;&#345;e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DA1B2-F61C-4029-A057-BFAD641E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8</TotalTime>
  <Pages>4</Pages>
  <Words>627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STEP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Jitka Klímová</dc:creator>
  <cp:lastModifiedBy>Jitka Klímová</cp:lastModifiedBy>
  <cp:revision>2</cp:revision>
  <dcterms:created xsi:type="dcterms:W3CDTF">2020-10-09T08:47:00Z</dcterms:created>
  <dcterms:modified xsi:type="dcterms:W3CDTF">2020-10-09T08:47:00Z</dcterms:modified>
</cp:coreProperties>
</file>